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D3" w:rsidRPr="00FD538E" w:rsidRDefault="00726DF0" w:rsidP="00FD538E">
      <w:pPr>
        <w:widowControl w:val="0"/>
        <w:tabs>
          <w:tab w:val="left" w:pos="0"/>
        </w:tabs>
        <w:spacing w:after="295"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Комитет имущественных отношений администрации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Пермского муниципального района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объявляет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проведен</w:t>
      </w:r>
      <w:proofErr w:type="gramStart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ии ау</w:t>
      </w:r>
      <w:proofErr w:type="gramEnd"/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кциона</w:t>
      </w:r>
      <w:r w:rsidR="00495A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960D3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в электронной форме по продаже имущества, находящегося в муниципальной собственности </w:t>
      </w:r>
      <w:r w:rsidR="00523CCB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муниципального образования «Пермский муниципальный район»</w:t>
      </w:r>
    </w:p>
    <w:p w:rsidR="00712A92" w:rsidRPr="00FD538E" w:rsidRDefault="00712A9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Общая информация.</w:t>
      </w:r>
    </w:p>
    <w:p w:rsidR="00A7622F" w:rsidRPr="00FD538E" w:rsidRDefault="00A25326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="002E659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администрация Пермского муниципального района от 7 июня 2016 г. № 278 «О создании постоянно действующей аукционной</w:t>
      </w:r>
      <w:proofErr w:type="gramEnd"/>
      <w:r w:rsidR="002E6593" w:rsidRPr="002E6593">
        <w:rPr>
          <w:rFonts w:ascii="Times New Roman" w:hAnsi="Times New Roman"/>
          <w:sz w:val="28"/>
          <w:szCs w:val="28"/>
          <w:shd w:val="clear" w:color="auto" w:fill="FFFFFF"/>
        </w:rPr>
        <w:t xml:space="preserve"> (конкурсной) комиссии для проведения торгов по продаже муниципального имущества, продаже права на заключение договоров аренды муниципального имущества, продаже права на заключение договоров на установку и эксплуатацию рекламных конструкций в Пермском муниципальном районе»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р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FD538E">
        <w:rPr>
          <w:rFonts w:ascii="Times New Roman" w:hAnsi="Times New Roman"/>
          <w:sz w:val="28"/>
          <w:szCs w:val="28"/>
        </w:rPr>
        <w:t>http://utp.sberbank-ast.ru.</w:t>
      </w:r>
    </w:p>
    <w:p w:rsidR="00E730E0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Courier New" w:hAnsi="Times New Roman"/>
          <w:b/>
          <w:color w:val="000000"/>
          <w:sz w:val="28"/>
          <w:szCs w:val="28"/>
          <w:lang w:eastAsia="ru-RU" w:bidi="ru-RU"/>
        </w:rPr>
        <w:t xml:space="preserve">Сайт в сети «Интернет», на 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котором будет проводиться аукцион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 </w:t>
      </w:r>
      <w:r w:rsidR="00C32E05" w:rsidRPr="00FD538E">
        <w:rPr>
          <w:rFonts w:ascii="Times New Roman" w:hAnsi="Times New Roman"/>
          <w:sz w:val="28"/>
          <w:szCs w:val="28"/>
        </w:rPr>
        <w:t>http://utp.sberbank-ast.ru.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электронная площадка)</w:t>
      </w:r>
      <w:r w:rsidR="000628D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(торговая секция «Приватизация, аренда и продажа прав»)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. </w:t>
      </w:r>
    </w:p>
    <w:p w:rsidR="00A56ABB" w:rsidRPr="00FD538E" w:rsidRDefault="00E730E0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Владелец электронной площадки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</w:t>
      </w:r>
      <w:r w:rsidR="001534F4" w:rsidRPr="00FD538E">
        <w:rPr>
          <w:rFonts w:ascii="Times New Roman" w:hAnsi="Times New Roman"/>
          <w:sz w:val="28"/>
          <w:szCs w:val="28"/>
        </w:rPr>
        <w:t xml:space="preserve"> ЗАО «Сбербанк-АСТ»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(далее – </w:t>
      </w:r>
      <w:r w:rsidR="009F4385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о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рганизатор)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A56ABB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Контактная информация по организатору:</w:t>
      </w:r>
    </w:p>
    <w:p w:rsidR="00A56ABB" w:rsidRPr="00FD538E" w:rsidRDefault="00A56ABB" w:rsidP="00FD538E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адрес местонахождения:</w:t>
      </w:r>
      <w:r w:rsidR="001534F4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1534F4" w:rsidRPr="00FD538E">
        <w:rPr>
          <w:rFonts w:ascii="Times New Roman" w:hAnsi="Times New Roman"/>
          <w:sz w:val="28"/>
          <w:szCs w:val="28"/>
        </w:rPr>
        <w:t>119180, г. Москва, ул. Большая Якиманка, д. 23</w:t>
      </w:r>
    </w:p>
    <w:p w:rsidR="001534F4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контактный телефон:</w:t>
      </w:r>
      <w:r w:rsidR="001534F4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7 (495) 787-29-97,  7 (495) 787-29-99</w:t>
      </w:r>
    </w:p>
    <w:p w:rsidR="00D01CDA" w:rsidRPr="00FD538E" w:rsidRDefault="00A56ABB" w:rsidP="00FD538E">
      <w:pPr>
        <w:pStyle w:val="a9"/>
        <w:spacing w:after="0"/>
        <w:rPr>
          <w:sz w:val="28"/>
          <w:szCs w:val="28"/>
        </w:rPr>
      </w:pPr>
      <w:r w:rsidRPr="00FD538E">
        <w:rPr>
          <w:rFonts w:eastAsia="Courier New"/>
          <w:sz w:val="28"/>
          <w:szCs w:val="28"/>
          <w:lang w:bidi="ru-RU"/>
        </w:rPr>
        <w:t>а</w:t>
      </w:r>
      <w:r w:rsidR="004378FE" w:rsidRPr="00FD538E">
        <w:rPr>
          <w:rFonts w:eastAsia="Courier New"/>
          <w:sz w:val="28"/>
          <w:szCs w:val="28"/>
          <w:lang w:bidi="ru-RU"/>
        </w:rPr>
        <w:t>дрес</w:t>
      </w:r>
      <w:r w:rsidRPr="00FD538E">
        <w:rPr>
          <w:rFonts w:eastAsia="Courier New"/>
          <w:sz w:val="28"/>
          <w:szCs w:val="28"/>
          <w:lang w:bidi="ru-RU"/>
        </w:rPr>
        <w:t xml:space="preserve"> </w:t>
      </w:r>
      <w:r w:rsidR="004378FE" w:rsidRPr="00FD538E">
        <w:rPr>
          <w:rFonts w:eastAsia="Courier New"/>
          <w:sz w:val="28"/>
          <w:szCs w:val="28"/>
          <w:lang w:bidi="ru-RU"/>
        </w:rPr>
        <w:t>электронной почты:</w:t>
      </w:r>
      <w:r w:rsidR="00E730E0" w:rsidRPr="00FD538E">
        <w:rPr>
          <w:rFonts w:eastAsia="Courier New"/>
          <w:sz w:val="28"/>
          <w:szCs w:val="28"/>
          <w:lang w:bidi="ru-RU"/>
        </w:rPr>
        <w:t xml:space="preserve"> </w:t>
      </w:r>
      <w:r w:rsidR="001534F4" w:rsidRPr="00FD538E">
        <w:rPr>
          <w:sz w:val="28"/>
          <w:szCs w:val="28"/>
        </w:rPr>
        <w:t>property@sberbank-ast.ru, company@sberbank-ast.ru</w:t>
      </w:r>
    </w:p>
    <w:p w:rsidR="004378FE" w:rsidRPr="00FD538E" w:rsidRDefault="00F0366A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b/>
          <w:sz w:val="28"/>
          <w:szCs w:val="28"/>
          <w:lang w:eastAsia="ru-RU"/>
        </w:rPr>
        <w:t>Продавец</w:t>
      </w:r>
      <w:r w:rsidR="00712A92" w:rsidRPr="00FD538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Комитет имущественных отношений администрации Пермского муниципального района</w:t>
      </w:r>
      <w:r w:rsidRPr="00FD538E">
        <w:rPr>
          <w:rFonts w:ascii="Times New Roman" w:hAnsi="Times New Roman"/>
          <w:sz w:val="28"/>
          <w:szCs w:val="28"/>
          <w:lang w:eastAsia="ru-RU"/>
        </w:rPr>
        <w:t>.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Адрес: 614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065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город Пермь, ул.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Верхне-Муллинская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74а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Тел.: </w:t>
      </w:r>
      <w:r w:rsidR="00CF13F6" w:rsidRPr="00FD538E">
        <w:rPr>
          <w:rFonts w:ascii="Times New Roman" w:hAnsi="Times New Roman"/>
          <w:sz w:val="28"/>
          <w:szCs w:val="28"/>
          <w:lang w:eastAsia="ru-RU"/>
        </w:rPr>
        <w:t>296-23-35</w:t>
      </w:r>
      <w:r w:rsidRPr="00FD538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378FE" w:rsidRPr="00FD538E" w:rsidRDefault="004378FE" w:rsidP="00FD538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kio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permraion</w:t>
      </w:r>
      <w:proofErr w:type="spellEnd"/>
      <w:r w:rsidR="00CF13F6" w:rsidRPr="00FD538E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F13F6" w:rsidRPr="00FD538E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976BC1" w:rsidRPr="00FD538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размещена по адресу: </w:t>
      </w:r>
      <w:r w:rsidR="001534F4" w:rsidRPr="00FD538E">
        <w:rPr>
          <w:rFonts w:ascii="Times New Roman" w:hAnsi="Times New Roman"/>
          <w:sz w:val="28"/>
          <w:szCs w:val="28"/>
        </w:rPr>
        <w:t>http://utp.sberbank-ast.ru/AP/Notice/652/Instructions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  <w:proofErr w:type="gramEnd"/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организации электронного документооборота претендент должен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получить электронную подпись. На электронной площадке </w:t>
      </w:r>
      <w:r w:rsidR="001534F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http://</w:t>
      </w:r>
      <w:r w:rsidR="001534F4" w:rsidRPr="00FD538E">
        <w:rPr>
          <w:rFonts w:ascii="Times New Roman" w:hAnsi="Times New Roman"/>
          <w:sz w:val="28"/>
          <w:szCs w:val="28"/>
        </w:rPr>
        <w:t>utp.sberbank-ast.ru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FD538E">
        <w:rPr>
          <w:rStyle w:val="a4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 w:bidi="ru-RU"/>
        </w:rPr>
        <w:t>.</w:t>
      </w:r>
    </w:p>
    <w:p w:rsidR="00726DF0" w:rsidRPr="00FD538E" w:rsidRDefault="00726DF0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12A92" w:rsidRPr="00FD538E" w:rsidRDefault="00C1267C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Сведения об объекте приватизации.</w:t>
      </w:r>
    </w:p>
    <w:p w:rsidR="00CF13F6" w:rsidRPr="00207768" w:rsidRDefault="00D357F7" w:rsidP="00FD538E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lang w:bidi="ru-RU"/>
        </w:rPr>
        <w:t>На а</w:t>
      </w:r>
      <w:r w:rsidR="004A0BB1" w:rsidRPr="00207768">
        <w:rPr>
          <w:rFonts w:eastAsia="Courier New"/>
          <w:lang w:bidi="ru-RU"/>
        </w:rPr>
        <w:t>укци</w:t>
      </w:r>
      <w:r w:rsidR="00A53A31" w:rsidRPr="00207768">
        <w:rPr>
          <w:rFonts w:eastAsia="Courier New"/>
          <w:lang w:bidi="ru-RU"/>
        </w:rPr>
        <w:t xml:space="preserve">он в соответствии </w:t>
      </w:r>
      <w:r w:rsidR="00F3108A" w:rsidRPr="00490174">
        <w:rPr>
          <w:rFonts w:eastAsia="Courier New"/>
          <w:lang w:bidi="ru-RU"/>
        </w:rPr>
        <w:t xml:space="preserve">с </w:t>
      </w:r>
      <w:r w:rsidR="00F3108A">
        <w:rPr>
          <w:rFonts w:eastAsia="Courier New"/>
          <w:lang w:bidi="ru-RU"/>
        </w:rPr>
        <w:t>распоряжениями</w:t>
      </w:r>
      <w:r w:rsidR="00F3108A" w:rsidRPr="00490174">
        <w:rPr>
          <w:rFonts w:eastAsia="Courier New"/>
          <w:lang w:bidi="ru-RU"/>
        </w:rPr>
        <w:t xml:space="preserve"> Комитета имущественных отношений администрации Пермского муниципального района от </w:t>
      </w:r>
      <w:r w:rsidR="00F3108A">
        <w:t xml:space="preserve">22.05.2020 </w:t>
      </w:r>
      <w:r w:rsidR="00F3108A">
        <w:br/>
      </w:r>
      <w:r w:rsidR="00F3108A">
        <w:rPr>
          <w:rFonts w:eastAsia="Courier New"/>
          <w:lang w:bidi="ru-RU"/>
        </w:rPr>
        <w:t>№ 428,</w:t>
      </w:r>
      <w:r w:rsidR="00F3108A" w:rsidRPr="00490174">
        <w:rPr>
          <w:rFonts w:eastAsia="Courier New"/>
          <w:lang w:bidi="ru-RU"/>
        </w:rPr>
        <w:t xml:space="preserve"> </w:t>
      </w:r>
      <w:r w:rsidR="00F3108A">
        <w:rPr>
          <w:rFonts w:eastAsia="Courier New"/>
          <w:lang w:bidi="ru-RU"/>
        </w:rPr>
        <w:t xml:space="preserve">от 19.06.2020 № 522 </w:t>
      </w:r>
      <w:r w:rsidR="00F3108A" w:rsidRPr="00490174">
        <w:t>«О проведении открытого аукциона по продаже муниципального имущества»</w:t>
      </w:r>
      <w:r w:rsidR="003204E7" w:rsidRPr="00490174">
        <w:rPr>
          <w:rFonts w:eastAsia="Courier New"/>
          <w:lang w:bidi="ru-RU"/>
        </w:rPr>
        <w:t xml:space="preserve">, </w:t>
      </w:r>
      <w:r w:rsidR="00E636A6" w:rsidRPr="00490174">
        <w:rPr>
          <w:rFonts w:eastAsia="Courier New"/>
          <w:lang w:bidi="ru-RU"/>
        </w:rPr>
        <w:t>выставляется следующее имущество</w:t>
      </w:r>
      <w:r w:rsidR="00CF13F6" w:rsidRPr="00207768">
        <w:rPr>
          <w:rFonts w:eastAsia="Courier New"/>
          <w:lang w:bidi="ru-RU"/>
        </w:rPr>
        <w:t>:</w:t>
      </w:r>
    </w:p>
    <w:p w:rsidR="00301C1D" w:rsidRPr="00DD53D8" w:rsidRDefault="00DD53D8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 w:rsidR="005E0F4A" w:rsidRPr="00207768">
        <w:rPr>
          <w:rFonts w:eastAsia="Courier New"/>
          <w:b/>
          <w:i/>
          <w:lang w:bidi="ru-RU"/>
        </w:rPr>
        <w:t>1</w:t>
      </w:r>
      <w:r w:rsidRPr="00207768">
        <w:rPr>
          <w:rFonts w:eastAsia="Courier New"/>
          <w:lang w:bidi="ru-RU"/>
        </w:rPr>
        <w:t xml:space="preserve"> – </w:t>
      </w:r>
      <w:r w:rsidR="00301C1D" w:rsidRPr="00DD53D8">
        <w:rPr>
          <w:color w:val="000000"/>
        </w:rPr>
        <w:t xml:space="preserve">автобус для перевозки детей ПАЗ 32053-70, </w:t>
      </w:r>
      <w:r w:rsidR="00301C1D" w:rsidRPr="00DD53D8">
        <w:t>идентификационный номер Х1М3205СХ80010</w:t>
      </w:r>
      <w:r w:rsidR="002E429B">
        <w:t>556</w:t>
      </w:r>
      <w:r w:rsidR="00301C1D" w:rsidRPr="00DD53D8">
        <w:t xml:space="preserve">, </w:t>
      </w:r>
      <w:r w:rsidR="00301C1D" w:rsidRPr="00DD53D8">
        <w:rPr>
          <w:color w:val="000000"/>
        </w:rPr>
        <w:t>2008 года выпуска, модель, № двигателя 523400 81023</w:t>
      </w:r>
      <w:r w:rsidR="002E429B">
        <w:rPr>
          <w:color w:val="000000"/>
        </w:rPr>
        <w:t>349</w:t>
      </w:r>
      <w:r w:rsidR="00301C1D" w:rsidRPr="00DD53D8">
        <w:rPr>
          <w:color w:val="000000"/>
        </w:rPr>
        <w:t>, шасси (рама) № от</w:t>
      </w:r>
      <w:r w:rsidR="00301C1D" w:rsidRPr="00DD53D8">
        <w:t xml:space="preserve">сутствует, кузов (кабина, прицеп) № </w:t>
      </w:r>
      <w:r w:rsidR="002E429B" w:rsidRPr="00DD53D8">
        <w:t>Х1М3205СХ80010</w:t>
      </w:r>
      <w:r w:rsidR="002E429B">
        <w:t>556</w:t>
      </w:r>
      <w:r w:rsidR="00301C1D" w:rsidRPr="00DD53D8">
        <w:t>, цвет кузова (кабины прицепа) желтый, паспорт транспортного средства 52 МТ 9093</w:t>
      </w:r>
      <w:r w:rsidR="002E429B">
        <w:t>04</w:t>
      </w:r>
      <w:r w:rsidR="00301C1D" w:rsidRPr="00DD53D8">
        <w:t xml:space="preserve"> выдан </w:t>
      </w:r>
      <w:r w:rsidR="002E429B">
        <w:t>10.11.</w:t>
      </w:r>
      <w:r w:rsidR="00301C1D" w:rsidRPr="00DD53D8">
        <w:t>2008</w:t>
      </w:r>
      <w:r w:rsidR="00301C1D">
        <w:t xml:space="preserve"> г</w:t>
      </w:r>
      <w:r w:rsidR="00301C1D" w:rsidRPr="00DD53D8">
        <w:rPr>
          <w:rFonts w:eastAsia="Courier New"/>
          <w:lang w:bidi="ru-RU"/>
        </w:rPr>
        <w:t>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301C1D" w:rsidRPr="002E429B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</w:t>
      </w:r>
      <w:r w:rsidR="002E429B" w:rsidRPr="002E429B">
        <w:rPr>
          <w:rFonts w:eastAsia="Courier New"/>
          <w:lang w:bidi="ru-RU"/>
        </w:rPr>
        <w:t>6</w:t>
      </w:r>
      <w:r w:rsidRPr="002E429B">
        <w:rPr>
          <w:rFonts w:eastAsia="Courier New"/>
          <w:lang w:bidi="ru-RU"/>
        </w:rPr>
        <w:t> </w:t>
      </w:r>
      <w:r w:rsidR="002E429B" w:rsidRPr="002E429B">
        <w:rPr>
          <w:rFonts w:eastAsia="Courier New"/>
          <w:lang w:bidi="ru-RU"/>
        </w:rPr>
        <w:t>0</w:t>
      </w:r>
      <w:r w:rsidRPr="002E429B">
        <w:rPr>
          <w:rFonts w:eastAsia="Courier New"/>
          <w:lang w:bidi="ru-RU"/>
        </w:rPr>
        <w:t xml:space="preserve">00,00 рублей (Сто </w:t>
      </w:r>
      <w:r w:rsidR="002E429B" w:rsidRPr="002E429B">
        <w:rPr>
          <w:rFonts w:eastAsia="Courier New"/>
          <w:lang w:bidi="ru-RU"/>
        </w:rPr>
        <w:t>шестнадцать тысяч</w:t>
      </w:r>
      <w:r w:rsidRPr="002E429B">
        <w:rPr>
          <w:rFonts w:eastAsia="Courier New"/>
          <w:lang w:bidi="ru-RU"/>
        </w:rPr>
        <w:t xml:space="preserve"> рублей 00 копеек), с учетом НДС.</w:t>
      </w:r>
    </w:p>
    <w:p w:rsidR="00301C1D" w:rsidRPr="002E429B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</w:t>
      </w:r>
      <w:r w:rsidR="002E429B" w:rsidRPr="002E429B">
        <w:rPr>
          <w:rFonts w:eastAsia="Courier New"/>
          <w:lang w:bidi="ru-RU"/>
        </w:rPr>
        <w:t>3 20</w:t>
      </w:r>
      <w:r w:rsidRPr="002E429B">
        <w:rPr>
          <w:rFonts w:eastAsia="Courier New"/>
          <w:lang w:bidi="ru-RU"/>
        </w:rPr>
        <w:t xml:space="preserve">0,00 рублей (Двадцать </w:t>
      </w:r>
      <w:r w:rsidR="002E429B" w:rsidRPr="002E429B">
        <w:rPr>
          <w:rFonts w:eastAsia="Courier New"/>
          <w:lang w:bidi="ru-RU"/>
        </w:rPr>
        <w:t xml:space="preserve">три </w:t>
      </w:r>
      <w:r w:rsidRPr="002E429B">
        <w:rPr>
          <w:rFonts w:eastAsia="Courier New"/>
          <w:lang w:bidi="ru-RU"/>
        </w:rPr>
        <w:t xml:space="preserve">тысячи </w:t>
      </w:r>
      <w:r w:rsidR="002E429B" w:rsidRPr="002E429B">
        <w:rPr>
          <w:rFonts w:eastAsia="Courier New"/>
          <w:lang w:bidi="ru-RU"/>
        </w:rPr>
        <w:t>двести</w:t>
      </w:r>
      <w:r w:rsidRPr="002E429B">
        <w:rPr>
          <w:rFonts w:eastAsia="Courier New"/>
          <w:lang w:bidi="ru-RU"/>
        </w:rPr>
        <w:t xml:space="preserve"> рублей 00 копеек).</w:t>
      </w:r>
    </w:p>
    <w:p w:rsidR="00301C1D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Шаг аукциона 5 % от начальной цены объекта, что составляет – 5 </w:t>
      </w:r>
      <w:r w:rsidR="002E429B" w:rsidRPr="002E429B">
        <w:rPr>
          <w:rFonts w:eastAsia="Courier New"/>
          <w:lang w:bidi="ru-RU"/>
        </w:rPr>
        <w:t>800</w:t>
      </w:r>
      <w:r w:rsidRPr="002E429B">
        <w:rPr>
          <w:rFonts w:eastAsia="Courier New"/>
          <w:lang w:bidi="ru-RU"/>
        </w:rPr>
        <w:t xml:space="preserve">,00 рублей (Пять тысяч </w:t>
      </w:r>
      <w:r w:rsidR="002E429B" w:rsidRPr="002E429B">
        <w:rPr>
          <w:rFonts w:eastAsia="Courier New"/>
          <w:lang w:bidi="ru-RU"/>
        </w:rPr>
        <w:t>восемьсот</w:t>
      </w:r>
      <w:r w:rsidRPr="002E429B">
        <w:rPr>
          <w:rFonts w:eastAsia="Courier New"/>
          <w:lang w:bidi="ru-RU"/>
        </w:rPr>
        <w:t xml:space="preserve"> рублей 00 копеек). </w:t>
      </w:r>
    </w:p>
    <w:p w:rsidR="00F3108A" w:rsidRPr="002E429B" w:rsidRDefault="00F3108A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EC56FB">
        <w:rPr>
          <w:rFonts w:eastAsia="Courier New"/>
          <w:lang w:bidi="ru-RU"/>
        </w:rPr>
        <w:t>Сведения обо всех предыдущих торгах, объявленных в течение года, предшествующего продаже, и об итогах торгов:</w:t>
      </w:r>
      <w:r w:rsidR="00A6008F" w:rsidRPr="00EC56FB">
        <w:rPr>
          <w:rFonts w:eastAsia="Courier New"/>
          <w:lang w:bidi="ru-RU"/>
        </w:rPr>
        <w:t xml:space="preserve"> 20.07.2020 не состоялись.</w:t>
      </w:r>
    </w:p>
    <w:p w:rsidR="00301C1D" w:rsidRPr="00DD53D8" w:rsidRDefault="00301C1D" w:rsidP="00301C1D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2</w:t>
      </w:r>
      <w:r w:rsidRPr="00207768">
        <w:rPr>
          <w:rFonts w:eastAsia="Courier New"/>
          <w:lang w:bidi="ru-RU"/>
        </w:rPr>
        <w:t xml:space="preserve"> 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Х1М3205СХ800103</w:t>
      </w:r>
      <w:r w:rsidR="0012299B">
        <w:t>36</w:t>
      </w:r>
      <w:r w:rsidRPr="00DD53D8">
        <w:t xml:space="preserve">, </w:t>
      </w:r>
      <w:r w:rsidRPr="00DD53D8">
        <w:rPr>
          <w:color w:val="000000"/>
        </w:rPr>
        <w:t>2008 года выпуска, модель, № двигателя 523400 81023</w:t>
      </w:r>
      <w:r w:rsidR="00E13EF3">
        <w:rPr>
          <w:color w:val="000000"/>
        </w:rPr>
        <w:t>1</w:t>
      </w:r>
      <w:r w:rsidR="0012299B">
        <w:rPr>
          <w:color w:val="000000"/>
        </w:rPr>
        <w:t>13</w:t>
      </w:r>
      <w:r w:rsidRPr="00DD53D8">
        <w:rPr>
          <w:color w:val="000000"/>
        </w:rPr>
        <w:t>, шасси (рама) № от</w:t>
      </w:r>
      <w:r w:rsidRPr="00DD53D8">
        <w:t>сутствует, кузов (кабина, прицеп) № Х1М3205СХ800</w:t>
      </w:r>
      <w:r>
        <w:t>103</w:t>
      </w:r>
      <w:r w:rsidR="0012299B">
        <w:t>36</w:t>
      </w:r>
      <w:r w:rsidRPr="00DD53D8">
        <w:t>, цвет кузова (кабины прицепа) желтый, паспорт транспортного средства 52 МТ 90903</w:t>
      </w:r>
      <w:r w:rsidR="0012299B">
        <w:t>6</w:t>
      </w:r>
      <w:r w:rsidRPr="00DD53D8">
        <w:t xml:space="preserve"> выдан 27.10.2008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2E429B" w:rsidRPr="00DD53D8" w:rsidRDefault="002E429B" w:rsidP="002E42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2E429B" w:rsidRPr="002E429B" w:rsidRDefault="002E429B" w:rsidP="002E42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116 000,00 рублей (Сто шестнадцать тысяч рублей 00 копеек), с учетом НДС.</w:t>
      </w:r>
    </w:p>
    <w:p w:rsidR="002E429B" w:rsidRPr="002E429B" w:rsidRDefault="002E429B" w:rsidP="002E42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23 200,00 рублей (Двадцать три тысячи двести рублей 00 копеек).</w:t>
      </w:r>
    </w:p>
    <w:p w:rsidR="000A14A7" w:rsidRDefault="000A14A7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Шаг аукциона 5 % от начальной цены объекта, что составляет – 5 800,00 рублей (Пять тысяч восемьсот рублей 00 копеек).</w:t>
      </w:r>
    </w:p>
    <w:p w:rsidR="00EC56FB" w:rsidRPr="002E429B" w:rsidRDefault="00EC56FB" w:rsidP="00EC56FB">
      <w:pPr>
        <w:pStyle w:val="ab"/>
        <w:ind w:firstLine="709"/>
        <w:jc w:val="both"/>
        <w:rPr>
          <w:rFonts w:eastAsia="Courier New"/>
          <w:lang w:bidi="ru-RU"/>
        </w:rPr>
      </w:pPr>
      <w:r w:rsidRPr="00EC56FB">
        <w:rPr>
          <w:rFonts w:eastAsia="Courier New"/>
          <w:lang w:bidi="ru-RU"/>
        </w:rPr>
        <w:t>Сведения обо всех предыдущих торгах, объявленных в течение года, предшествующего продаже, и об итогах торгов: 20.07.2020 не состоялись.</w:t>
      </w:r>
    </w:p>
    <w:p w:rsidR="0012299B" w:rsidRPr="00DD53D8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3</w:t>
      </w:r>
      <w:r w:rsidRPr="00207768">
        <w:rPr>
          <w:rFonts w:eastAsia="Courier New"/>
          <w:lang w:bidi="ru-RU"/>
        </w:rPr>
        <w:t xml:space="preserve"> 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</w:t>
      </w:r>
      <w:r>
        <w:t>08077</w:t>
      </w:r>
      <w:r w:rsidRPr="00DD53D8">
        <w:t xml:space="preserve">, </w:t>
      </w:r>
      <w:r w:rsidRPr="00DD53D8">
        <w:rPr>
          <w:color w:val="000000"/>
        </w:rPr>
        <w:t>2008 года выпуска, модель, № двигателя 523400 810</w:t>
      </w:r>
      <w:r>
        <w:rPr>
          <w:color w:val="000000"/>
        </w:rPr>
        <w:t>18983</w:t>
      </w:r>
      <w:r w:rsidRPr="00DD53D8">
        <w:rPr>
          <w:color w:val="000000"/>
        </w:rPr>
        <w:t>, шасси (рама) № от</w:t>
      </w:r>
      <w:r w:rsidRPr="00DD53D8">
        <w:t>сутствует, кузов (кабина, прицеп) № Х1М3205СХ8000</w:t>
      </w:r>
      <w:r>
        <w:t>8077</w:t>
      </w:r>
      <w:r w:rsidRPr="00DD53D8">
        <w:t>, цвет кузова (кабины прицепа) желтый, паспорт транспортного средства 52 М</w:t>
      </w:r>
      <w:r>
        <w:t>Р</w:t>
      </w:r>
      <w:r w:rsidRPr="00DD53D8">
        <w:t xml:space="preserve"> </w:t>
      </w:r>
      <w:r>
        <w:t>287264</w:t>
      </w:r>
      <w:r w:rsidRPr="00DD53D8">
        <w:t xml:space="preserve"> выдан </w:t>
      </w:r>
      <w:r>
        <w:t>27.08.</w:t>
      </w:r>
      <w:r w:rsidRPr="00DD53D8">
        <w:t>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12299B" w:rsidRPr="00DD53D8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lastRenderedPageBreak/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116 000,00 рублей (Сто шестнадцать тысяч рублей 00 копеек), с учетом НДС.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23 200,00 рублей (Двадцать три тысячи двести рублей 00 копеек).</w:t>
      </w:r>
    </w:p>
    <w:p w:rsidR="001229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 xml:space="preserve">Шаг аукциона 5 % от начальной цены объекта, что составляет – 5 800,00 рублей (Пять тысяч восемьсот рублей 00 копеек). </w:t>
      </w:r>
    </w:p>
    <w:p w:rsidR="00EC56FB" w:rsidRPr="002E429B" w:rsidRDefault="00EC56FB" w:rsidP="00EC56FB">
      <w:pPr>
        <w:pStyle w:val="ab"/>
        <w:ind w:firstLine="709"/>
        <w:jc w:val="both"/>
        <w:rPr>
          <w:rFonts w:eastAsia="Courier New"/>
          <w:lang w:bidi="ru-RU"/>
        </w:rPr>
      </w:pPr>
      <w:r w:rsidRPr="00EC56FB">
        <w:rPr>
          <w:rFonts w:eastAsia="Courier New"/>
          <w:lang w:bidi="ru-RU"/>
        </w:rPr>
        <w:t>Сведения обо всех предыдущих торгах, объявленных в течение года, предшествующего продаже, и об итогах торгов: 20.07.2020 не состоялись.</w:t>
      </w:r>
    </w:p>
    <w:p w:rsidR="0012299B" w:rsidRPr="00DD53D8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4</w:t>
      </w:r>
      <w:r w:rsidRPr="00207768">
        <w:rPr>
          <w:rFonts w:eastAsia="Courier New"/>
          <w:lang w:bidi="ru-RU"/>
        </w:rPr>
        <w:t xml:space="preserve"> 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Х1М3205СХ80010</w:t>
      </w:r>
      <w:r>
        <w:t>312</w:t>
      </w:r>
      <w:r w:rsidRPr="00DD53D8">
        <w:t xml:space="preserve">, </w:t>
      </w:r>
      <w:r w:rsidRPr="00DD53D8">
        <w:rPr>
          <w:color w:val="000000"/>
        </w:rPr>
        <w:t>2008 года выпуска, модель, № двигателя 523400 81023</w:t>
      </w:r>
      <w:r>
        <w:rPr>
          <w:color w:val="000000"/>
        </w:rPr>
        <w:t>088</w:t>
      </w:r>
      <w:r w:rsidRPr="00DD53D8">
        <w:rPr>
          <w:color w:val="000000"/>
        </w:rPr>
        <w:t>, шасси (рама) № от</w:t>
      </w:r>
      <w:r w:rsidRPr="00DD53D8">
        <w:t>сутствует, кузов (кабина, прицеп) № Х1М3205СХ80010</w:t>
      </w:r>
      <w:r>
        <w:t>312</w:t>
      </w:r>
      <w:r w:rsidRPr="00DD53D8">
        <w:t>, цвет кузова (кабины прицепа) желтый, паспорт транспортного средства 52 МТ 909</w:t>
      </w:r>
      <w:r>
        <w:t>032</w:t>
      </w:r>
      <w:r w:rsidRPr="00DD53D8">
        <w:t xml:space="preserve"> выдан </w:t>
      </w:r>
      <w:r>
        <w:t>27.10.</w:t>
      </w:r>
      <w:r w:rsidRPr="00DD53D8">
        <w:t>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12299B" w:rsidRPr="00DD53D8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116 000,00 рублей (Сто шестнадцать тысяч рублей 00 копеек), с учетом НДС.</w:t>
      </w:r>
    </w:p>
    <w:p w:rsidR="0012299B" w:rsidRPr="002E42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23 200,00 рублей (Двадцать три тысячи двести рублей 00 копеек).</w:t>
      </w:r>
    </w:p>
    <w:p w:rsidR="0012299B" w:rsidRDefault="0012299B" w:rsidP="0012299B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 xml:space="preserve">Шаг аукциона 5 % от начальной цены объекта, что составляет – 5 800,00 рублей (Пять тысяч восемьсот рублей 00 копеек). </w:t>
      </w:r>
    </w:p>
    <w:p w:rsidR="00EC56FB" w:rsidRPr="002E429B" w:rsidRDefault="00EC56FB" w:rsidP="00EC56FB">
      <w:pPr>
        <w:pStyle w:val="ab"/>
        <w:ind w:firstLine="709"/>
        <w:jc w:val="both"/>
        <w:rPr>
          <w:rFonts w:eastAsia="Courier New"/>
          <w:lang w:bidi="ru-RU"/>
        </w:rPr>
      </w:pPr>
      <w:r w:rsidRPr="00EC56FB">
        <w:rPr>
          <w:rFonts w:eastAsia="Courier New"/>
          <w:lang w:bidi="ru-RU"/>
        </w:rPr>
        <w:t>Сведения обо всех предыдущих торгах, объявленных в течение года, предшествующего продаже, и об итогах торгов: 20.07.2020 не состоялись.</w:t>
      </w:r>
    </w:p>
    <w:p w:rsidR="00F3108A" w:rsidRPr="00DD53D8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5</w:t>
      </w:r>
      <w:r w:rsidRPr="00207768">
        <w:rPr>
          <w:rFonts w:eastAsia="Courier New"/>
          <w:lang w:bidi="ru-RU"/>
        </w:rPr>
        <w:t xml:space="preserve">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Х1М3205СХ8000</w:t>
      </w:r>
      <w:r>
        <w:t>8158</w:t>
      </w:r>
      <w:r w:rsidRPr="00DD53D8">
        <w:t xml:space="preserve">, </w:t>
      </w:r>
      <w:r w:rsidRPr="00DD53D8">
        <w:rPr>
          <w:color w:val="000000"/>
        </w:rPr>
        <w:t xml:space="preserve">2008 года выпуска, модель, № </w:t>
      </w:r>
      <w:r w:rsidRPr="003317B4">
        <w:rPr>
          <w:color w:val="000000"/>
        </w:rPr>
        <w:t>двигателя 523400 81019129, шасси (рама) № от</w:t>
      </w:r>
      <w:r w:rsidRPr="003317B4">
        <w:t>сутствует, кузов (кабина, прицеп</w:t>
      </w:r>
      <w:r w:rsidRPr="00DD53D8">
        <w:t>) № Х1М3205СХ8000</w:t>
      </w:r>
      <w:r>
        <w:t>8158</w:t>
      </w:r>
      <w:r w:rsidRPr="00DD53D8">
        <w:t>, цвет кузова (кабины прицепа) желтый, паспорт транспортного средства 52 М</w:t>
      </w:r>
      <w:r>
        <w:t>Р</w:t>
      </w:r>
      <w:r w:rsidRPr="00DD53D8">
        <w:t xml:space="preserve"> </w:t>
      </w:r>
      <w:r>
        <w:t>287321</w:t>
      </w:r>
      <w:r w:rsidRPr="00DD53D8">
        <w:t xml:space="preserve"> выдан </w:t>
      </w:r>
      <w:r>
        <w:t>24.08.</w:t>
      </w:r>
      <w:r w:rsidRPr="00DD53D8">
        <w:t>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F3108A" w:rsidRPr="00DD53D8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F3108A" w:rsidRPr="002E429B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116 000,00 рублей (Сто шестнадцать тысяч рублей 00 копеек), с учетом НДС.</w:t>
      </w:r>
    </w:p>
    <w:p w:rsidR="00F3108A" w:rsidRPr="002E429B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>Сумма задатка – 20 % от начальной цены объекта, что составляет – 23 200,00 рублей (Двадцать три тысячи двести рублей 00 копеек).</w:t>
      </w:r>
    </w:p>
    <w:p w:rsidR="00F3108A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 xml:space="preserve">Шаг аукциона 5 % от начальной цены объекта, что составляет – 5 800,00 рублей (Пять тысяч восемьсот рублей 00 копеек). </w:t>
      </w:r>
    </w:p>
    <w:p w:rsidR="00EC56FB" w:rsidRPr="002E429B" w:rsidRDefault="00EC56FB" w:rsidP="00EC56FB">
      <w:pPr>
        <w:pStyle w:val="ab"/>
        <w:ind w:firstLine="709"/>
        <w:jc w:val="both"/>
        <w:rPr>
          <w:rFonts w:eastAsia="Courier New"/>
          <w:lang w:bidi="ru-RU"/>
        </w:rPr>
      </w:pPr>
      <w:r w:rsidRPr="00EC56FB">
        <w:rPr>
          <w:rFonts w:eastAsia="Courier New"/>
          <w:lang w:bidi="ru-RU"/>
        </w:rPr>
        <w:t>Сведения обо всех предыдущих торгах, объявленных в течение года, предшествующего продаже, и об итогах торгов: 2</w:t>
      </w:r>
      <w:r>
        <w:rPr>
          <w:rFonts w:eastAsia="Courier New"/>
          <w:lang w:bidi="ru-RU"/>
        </w:rPr>
        <w:t>8</w:t>
      </w:r>
      <w:r w:rsidRPr="00EC56FB">
        <w:rPr>
          <w:rFonts w:eastAsia="Courier New"/>
          <w:lang w:bidi="ru-RU"/>
        </w:rPr>
        <w:t>.07.2020 не состоялись.</w:t>
      </w:r>
    </w:p>
    <w:p w:rsidR="00F3108A" w:rsidRPr="00DD53D8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207768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6</w:t>
      </w:r>
      <w:r w:rsidRPr="00207768">
        <w:rPr>
          <w:rFonts w:eastAsia="Courier New"/>
          <w:lang w:bidi="ru-RU"/>
        </w:rPr>
        <w:t xml:space="preserve"> – </w:t>
      </w:r>
      <w:r w:rsidRPr="00DD53D8">
        <w:rPr>
          <w:color w:val="000000"/>
        </w:rPr>
        <w:t xml:space="preserve">автобус для перевозки детей ПАЗ 32053-70, </w:t>
      </w:r>
      <w:r w:rsidRPr="00DD53D8">
        <w:t>идентификационный номер Х1М3205СХ80010</w:t>
      </w:r>
      <w:r>
        <w:t>716</w:t>
      </w:r>
      <w:r w:rsidRPr="00DD53D8">
        <w:t xml:space="preserve">, </w:t>
      </w:r>
      <w:r w:rsidRPr="00DD53D8">
        <w:rPr>
          <w:color w:val="000000"/>
        </w:rPr>
        <w:t>2008 года выпуска, модель, № двигателя 523400</w:t>
      </w:r>
      <w:r>
        <w:rPr>
          <w:color w:val="000000"/>
        </w:rPr>
        <w:t xml:space="preserve"> 81021608</w:t>
      </w:r>
      <w:r w:rsidRPr="00DD53D8">
        <w:rPr>
          <w:color w:val="000000"/>
        </w:rPr>
        <w:t xml:space="preserve"> шасси (рама) № от</w:t>
      </w:r>
      <w:r w:rsidRPr="00DD53D8">
        <w:t>сутствует, кузов (кабина, прицеп) № Х1М3205СХ80010</w:t>
      </w:r>
      <w:r>
        <w:t>716</w:t>
      </w:r>
      <w:r w:rsidRPr="00DD53D8">
        <w:t>, цвет кузова (кабины прицепа) желтый, паспорт транспортного средства 52 МТ 9093</w:t>
      </w:r>
      <w:r>
        <w:t>68</w:t>
      </w:r>
      <w:r w:rsidRPr="00DD53D8">
        <w:t xml:space="preserve"> выдан </w:t>
      </w:r>
      <w:r>
        <w:t>13.11</w:t>
      </w:r>
      <w:r w:rsidRPr="00DD53D8">
        <w:t>.2008</w:t>
      </w:r>
      <w:r>
        <w:t xml:space="preserve"> г</w:t>
      </w:r>
      <w:r w:rsidRPr="00DD53D8">
        <w:rPr>
          <w:rFonts w:eastAsia="Courier New"/>
          <w:lang w:bidi="ru-RU"/>
        </w:rPr>
        <w:t>.</w:t>
      </w:r>
    </w:p>
    <w:p w:rsidR="00F3108A" w:rsidRPr="00DD53D8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F3108A" w:rsidRPr="002E429B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DD53D8">
        <w:rPr>
          <w:rFonts w:eastAsia="Courier New"/>
          <w:lang w:bidi="ru-RU"/>
        </w:rPr>
        <w:t xml:space="preserve">Начальная цена продажи имущества </w:t>
      </w:r>
      <w:r w:rsidRPr="002E429B">
        <w:rPr>
          <w:rFonts w:eastAsia="Courier New"/>
          <w:lang w:bidi="ru-RU"/>
        </w:rPr>
        <w:t>– 116 000,00 рублей (Сто шестнадцать тысяч рублей 00 копеек), с учетом НДС.</w:t>
      </w:r>
    </w:p>
    <w:p w:rsidR="00F3108A" w:rsidRPr="00431D3D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lastRenderedPageBreak/>
        <w:t xml:space="preserve">Сумма задатка – </w:t>
      </w:r>
      <w:r w:rsidRPr="00431D3D">
        <w:rPr>
          <w:rFonts w:eastAsia="Courier New"/>
          <w:lang w:bidi="ru-RU"/>
        </w:rPr>
        <w:t>20 % от начальной цены объекта, что составляет – 23 200,00 рублей (Двадцать три тысячи двести рублей 00 копеек).</w:t>
      </w:r>
    </w:p>
    <w:p w:rsidR="00F3108A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431D3D">
        <w:rPr>
          <w:rFonts w:eastAsia="Courier New"/>
          <w:lang w:bidi="ru-RU"/>
        </w:rPr>
        <w:t>Шаг аукциона 5 % от начальной цены объекта, что составляет – 5 800,00 рублей (Пять тысяч восемьсот рублей 00 копеек).</w:t>
      </w:r>
    </w:p>
    <w:p w:rsidR="00A6008F" w:rsidRPr="00431D3D" w:rsidRDefault="00EC56FB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EC56FB">
        <w:rPr>
          <w:rFonts w:eastAsia="Courier New"/>
          <w:lang w:bidi="ru-RU"/>
        </w:rPr>
        <w:t>Сведения обо всех предыдущих торгах, объявленных в течение года, предшествующего продаже, и об итогах торгов: 2</w:t>
      </w:r>
      <w:r>
        <w:rPr>
          <w:rFonts w:eastAsia="Courier New"/>
          <w:lang w:bidi="ru-RU"/>
        </w:rPr>
        <w:t>8</w:t>
      </w:r>
      <w:r w:rsidRPr="00EC56FB">
        <w:rPr>
          <w:rFonts w:eastAsia="Courier New"/>
          <w:lang w:bidi="ru-RU"/>
        </w:rPr>
        <w:t>.07.2020 не состоялись</w:t>
      </w:r>
      <w:r>
        <w:rPr>
          <w:rFonts w:eastAsia="Courier New"/>
          <w:lang w:bidi="ru-RU"/>
        </w:rPr>
        <w:t>.</w:t>
      </w:r>
    </w:p>
    <w:p w:rsidR="00F3108A" w:rsidRPr="00431D3D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431D3D">
        <w:rPr>
          <w:rFonts w:eastAsia="Courier New"/>
          <w:b/>
          <w:i/>
          <w:lang w:bidi="ru-RU"/>
        </w:rPr>
        <w:t xml:space="preserve">ЛОТ № </w:t>
      </w:r>
      <w:r>
        <w:rPr>
          <w:rFonts w:eastAsia="Courier New"/>
          <w:b/>
          <w:i/>
          <w:lang w:bidi="ru-RU"/>
        </w:rPr>
        <w:t>7</w:t>
      </w:r>
      <w:r w:rsidRPr="00431D3D">
        <w:rPr>
          <w:rFonts w:eastAsia="Courier New"/>
          <w:lang w:bidi="ru-RU"/>
        </w:rPr>
        <w:t xml:space="preserve"> –</w:t>
      </w:r>
      <w:r w:rsidRPr="00431D3D">
        <w:rPr>
          <w:color w:val="000000"/>
        </w:rPr>
        <w:t xml:space="preserve">автомобиль легковой, </w:t>
      </w:r>
      <w:r>
        <w:rPr>
          <w:color w:val="000000"/>
          <w:lang w:val="en-US"/>
        </w:rPr>
        <w:t>CHEVROLET</w:t>
      </w:r>
      <w:r w:rsidRPr="00431D3D">
        <w:rPr>
          <w:color w:val="000000"/>
        </w:rPr>
        <w:t xml:space="preserve"> </w:t>
      </w:r>
      <w:r>
        <w:rPr>
          <w:color w:val="000000"/>
          <w:lang w:val="en-US"/>
        </w:rPr>
        <w:t>NIVA</w:t>
      </w:r>
      <w:r>
        <w:rPr>
          <w:color w:val="000000"/>
        </w:rPr>
        <w:t>, 212300</w:t>
      </w:r>
      <w:r w:rsidRPr="00431D3D">
        <w:rPr>
          <w:color w:val="000000"/>
        </w:rPr>
        <w:t xml:space="preserve">-5, </w:t>
      </w:r>
      <w:r w:rsidRPr="00431D3D">
        <w:t>идентификационный номер (</w:t>
      </w:r>
      <w:r w:rsidRPr="00431D3D">
        <w:rPr>
          <w:lang w:val="en-US"/>
        </w:rPr>
        <w:t>VIN</w:t>
      </w:r>
      <w:r w:rsidRPr="00431D3D">
        <w:t xml:space="preserve">) </w:t>
      </w:r>
      <w:r w:rsidRPr="00431D3D">
        <w:rPr>
          <w:lang w:val="en-US"/>
        </w:rPr>
        <w:t>X</w:t>
      </w:r>
      <w:r w:rsidRPr="00431D3D">
        <w:t>9</w:t>
      </w:r>
      <w:r w:rsidRPr="00431D3D">
        <w:rPr>
          <w:lang w:val="en-US"/>
        </w:rPr>
        <w:t>L</w:t>
      </w:r>
      <w:r w:rsidRPr="00431D3D">
        <w:t>212300</w:t>
      </w:r>
      <w:r>
        <w:rPr>
          <w:lang w:val="en-US"/>
        </w:rPr>
        <w:t>F</w:t>
      </w:r>
      <w:r w:rsidRPr="00431D3D">
        <w:t xml:space="preserve">0562584, </w:t>
      </w:r>
      <w:r w:rsidRPr="00431D3D">
        <w:rPr>
          <w:color w:val="000000"/>
        </w:rPr>
        <w:t>2015 года выпуска, модель, № двигателя 2123, 0687878, шасси (рама) № от</w:t>
      </w:r>
      <w:r w:rsidRPr="00431D3D">
        <w:t xml:space="preserve">сутствует, кузов (кабина, прицеп) № </w:t>
      </w:r>
      <w:r w:rsidRPr="00431D3D">
        <w:rPr>
          <w:lang w:val="en-US"/>
        </w:rPr>
        <w:t>X</w:t>
      </w:r>
      <w:r w:rsidRPr="00431D3D">
        <w:t>9</w:t>
      </w:r>
      <w:r w:rsidRPr="00431D3D">
        <w:rPr>
          <w:lang w:val="en-US"/>
        </w:rPr>
        <w:t>L</w:t>
      </w:r>
      <w:r w:rsidRPr="00431D3D">
        <w:t>212300</w:t>
      </w:r>
      <w:r>
        <w:rPr>
          <w:lang w:val="en-US"/>
        </w:rPr>
        <w:t>F</w:t>
      </w:r>
      <w:r w:rsidRPr="00431D3D">
        <w:t>0562584, цвет кузова (кабины прицепа) серо-</w:t>
      </w:r>
      <w:r>
        <w:t>коричневый</w:t>
      </w:r>
      <w:r w:rsidRPr="00431D3D">
        <w:t xml:space="preserve"> металлик, паспорт транспортного средства 63 </w:t>
      </w:r>
      <w:r>
        <w:t>ОА</w:t>
      </w:r>
      <w:r w:rsidRPr="00431D3D">
        <w:t xml:space="preserve"> </w:t>
      </w:r>
      <w:r>
        <w:t>713035</w:t>
      </w:r>
      <w:r w:rsidRPr="00431D3D">
        <w:t xml:space="preserve"> выдан </w:t>
      </w:r>
      <w:r>
        <w:t>20.05.2015</w:t>
      </w:r>
      <w:r w:rsidRPr="00431D3D">
        <w:t xml:space="preserve"> года</w:t>
      </w:r>
      <w:r w:rsidRPr="00431D3D">
        <w:rPr>
          <w:rFonts w:eastAsia="Courier New"/>
          <w:lang w:bidi="ru-RU"/>
        </w:rPr>
        <w:t>.</w:t>
      </w:r>
    </w:p>
    <w:p w:rsidR="00F3108A" w:rsidRPr="00431D3D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431D3D">
        <w:rPr>
          <w:rFonts w:eastAsia="Courier New"/>
          <w:lang w:bidi="ru-RU"/>
        </w:rPr>
        <w:t>Способ продажи – аукцион, открытый по составу участников и способу подачи предложений о цене.</w:t>
      </w:r>
    </w:p>
    <w:p w:rsidR="00F3108A" w:rsidRPr="002E429B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431D3D">
        <w:rPr>
          <w:rFonts w:eastAsia="Courier New"/>
          <w:lang w:bidi="ru-RU"/>
        </w:rPr>
        <w:t>Начальная цена продажи имущества –</w:t>
      </w:r>
      <w:r>
        <w:rPr>
          <w:rFonts w:eastAsia="Courier New"/>
          <w:lang w:bidi="ru-RU"/>
        </w:rPr>
        <w:t xml:space="preserve"> 252</w:t>
      </w:r>
      <w:r w:rsidRPr="002E429B">
        <w:rPr>
          <w:rFonts w:eastAsia="Courier New"/>
          <w:lang w:bidi="ru-RU"/>
        </w:rPr>
        <w:t> 000,00 рублей (</w:t>
      </w:r>
      <w:r>
        <w:rPr>
          <w:rFonts w:eastAsia="Courier New"/>
          <w:lang w:bidi="ru-RU"/>
        </w:rPr>
        <w:t xml:space="preserve">Двести пятьдесят две </w:t>
      </w:r>
      <w:r w:rsidRPr="002E429B">
        <w:rPr>
          <w:rFonts w:eastAsia="Courier New"/>
          <w:lang w:bidi="ru-RU"/>
        </w:rPr>
        <w:t>тысяч</w:t>
      </w:r>
      <w:r>
        <w:rPr>
          <w:rFonts w:eastAsia="Courier New"/>
          <w:lang w:bidi="ru-RU"/>
        </w:rPr>
        <w:t>и</w:t>
      </w:r>
      <w:r w:rsidRPr="002E429B">
        <w:rPr>
          <w:rFonts w:eastAsia="Courier New"/>
          <w:lang w:bidi="ru-RU"/>
        </w:rPr>
        <w:t xml:space="preserve"> рублей 00 копеек), с учетом НДС.</w:t>
      </w:r>
    </w:p>
    <w:p w:rsidR="00F3108A" w:rsidRPr="002E429B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 xml:space="preserve">Сумма задатка – 20 % от начальной цены объекта, что составляет – </w:t>
      </w:r>
      <w:r>
        <w:rPr>
          <w:rFonts w:eastAsia="Courier New"/>
          <w:lang w:bidi="ru-RU"/>
        </w:rPr>
        <w:t>50 400</w:t>
      </w:r>
      <w:r w:rsidRPr="002E429B">
        <w:rPr>
          <w:rFonts w:eastAsia="Courier New"/>
          <w:lang w:bidi="ru-RU"/>
        </w:rPr>
        <w:t>,00 рублей (</w:t>
      </w:r>
      <w:r>
        <w:rPr>
          <w:rFonts w:eastAsia="Courier New"/>
          <w:lang w:bidi="ru-RU"/>
        </w:rPr>
        <w:t xml:space="preserve">пятьдесят тысяч четыреста </w:t>
      </w:r>
      <w:r w:rsidRPr="002E429B">
        <w:rPr>
          <w:rFonts w:eastAsia="Courier New"/>
          <w:lang w:bidi="ru-RU"/>
        </w:rPr>
        <w:t>рублей 00 копеек).</w:t>
      </w:r>
    </w:p>
    <w:p w:rsidR="00F3108A" w:rsidRDefault="00F3108A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2E429B">
        <w:rPr>
          <w:rFonts w:eastAsia="Courier New"/>
          <w:lang w:bidi="ru-RU"/>
        </w:rPr>
        <w:t xml:space="preserve">Шаг аукциона 5 % от начальной цены объекта, что составляет – </w:t>
      </w:r>
      <w:r>
        <w:rPr>
          <w:rFonts w:eastAsia="Courier New"/>
          <w:lang w:bidi="ru-RU"/>
        </w:rPr>
        <w:t>12 6</w:t>
      </w:r>
      <w:r w:rsidRPr="002E429B">
        <w:rPr>
          <w:rFonts w:eastAsia="Courier New"/>
          <w:lang w:bidi="ru-RU"/>
        </w:rPr>
        <w:t>00,00 рублей (</w:t>
      </w:r>
      <w:r>
        <w:rPr>
          <w:rFonts w:eastAsia="Courier New"/>
          <w:lang w:bidi="ru-RU"/>
        </w:rPr>
        <w:t>Двенадцать тысяч шестьсот</w:t>
      </w:r>
      <w:r w:rsidRPr="002E429B">
        <w:rPr>
          <w:rFonts w:eastAsia="Courier New"/>
          <w:lang w:bidi="ru-RU"/>
        </w:rPr>
        <w:t xml:space="preserve"> рублей 00 копеек). </w:t>
      </w:r>
    </w:p>
    <w:p w:rsidR="00A6008F" w:rsidRPr="002E429B" w:rsidRDefault="00EC56FB" w:rsidP="00F3108A">
      <w:pPr>
        <w:pStyle w:val="ab"/>
        <w:ind w:firstLine="709"/>
        <w:jc w:val="both"/>
        <w:rPr>
          <w:rFonts w:eastAsia="Courier New"/>
          <w:lang w:bidi="ru-RU"/>
        </w:rPr>
      </w:pPr>
      <w:r w:rsidRPr="00EC56FB">
        <w:rPr>
          <w:rFonts w:eastAsia="Courier New"/>
          <w:lang w:bidi="ru-RU"/>
        </w:rPr>
        <w:t>Сведения обо всех предыдущих торгах, объявленных в течение года, предшествующего продаже, и об итогах торгов: 2</w:t>
      </w:r>
      <w:r>
        <w:rPr>
          <w:rFonts w:eastAsia="Courier New"/>
          <w:lang w:bidi="ru-RU"/>
        </w:rPr>
        <w:t>8</w:t>
      </w:r>
      <w:r w:rsidRPr="00EC56FB">
        <w:rPr>
          <w:rFonts w:eastAsia="Courier New"/>
          <w:lang w:bidi="ru-RU"/>
        </w:rPr>
        <w:t>.07.2020 не состоялись</w:t>
      </w:r>
      <w:r>
        <w:rPr>
          <w:rFonts w:eastAsia="Courier New"/>
          <w:lang w:bidi="ru-RU"/>
        </w:rPr>
        <w:t>.</w:t>
      </w:r>
    </w:p>
    <w:p w:rsidR="008207C9" w:rsidRPr="00FD538E" w:rsidRDefault="008207C9" w:rsidP="00FD538E">
      <w:pPr>
        <w:widowControl w:val="0"/>
        <w:spacing w:after="0" w:line="240" w:lineRule="auto"/>
        <w:ind w:firstLine="709"/>
        <w:rPr>
          <w:rFonts w:ascii="Times New Roman" w:eastAsia="Courier New" w:hAnsi="Times New Roman"/>
          <w:sz w:val="28"/>
          <w:szCs w:val="28"/>
          <w:lang w:eastAsia="ru-RU" w:bidi="ru-RU"/>
        </w:rPr>
      </w:pPr>
    </w:p>
    <w:p w:rsidR="004304EB" w:rsidRPr="00FD538E" w:rsidRDefault="004304EB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Сроки, время подачи заявок, проведения аукциона, </w:t>
      </w:r>
    </w:p>
    <w:p w:rsidR="004304EB" w:rsidRPr="00FD538E" w:rsidRDefault="004304EB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подведения итогов аукциона.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начала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167CC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D5650A">
        <w:rPr>
          <w:rFonts w:ascii="Times New Roman" w:eastAsia="Courier New" w:hAnsi="Times New Roman"/>
          <w:sz w:val="28"/>
          <w:szCs w:val="28"/>
          <w:lang w:eastAsia="ru-RU" w:bidi="ru-RU"/>
        </w:rPr>
        <w:t>07.08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Дата и время окончания приема заявок на участия в аукционе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D5650A">
        <w:rPr>
          <w:rFonts w:ascii="Times New Roman" w:eastAsia="Courier New" w:hAnsi="Times New Roman"/>
          <w:sz w:val="28"/>
          <w:szCs w:val="28"/>
          <w:lang w:eastAsia="ru-RU" w:bidi="ru-RU"/>
        </w:rPr>
        <w:t>31.08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7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(1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5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4304EB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Дата определения участников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C167CC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–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</w:t>
      </w:r>
      <w:r w:rsidR="00D5650A">
        <w:rPr>
          <w:rFonts w:ascii="Times New Roman" w:eastAsia="Courier New" w:hAnsi="Times New Roman"/>
          <w:sz w:val="28"/>
          <w:szCs w:val="28"/>
          <w:lang w:eastAsia="ru-RU" w:bidi="ru-RU"/>
        </w:rPr>
        <w:t>04.09.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2020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.</w:t>
      </w:r>
    </w:p>
    <w:p w:rsidR="00CF620F" w:rsidRPr="00FD538E" w:rsidRDefault="004304EB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Проведение аукциона (дата и время начала приема предложений от участников аукциона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) </w:t>
      </w:r>
      <w:r w:rsidR="005C441D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–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 xml:space="preserve"> </w:t>
      </w:r>
      <w:r w:rsidR="0012299B">
        <w:rPr>
          <w:rFonts w:ascii="Times New Roman" w:eastAsia="Courier New" w:hAnsi="Times New Roman"/>
          <w:sz w:val="28"/>
          <w:szCs w:val="28"/>
          <w:lang w:eastAsia="ru-RU" w:bidi="ru-RU"/>
        </w:rPr>
        <w:t>07</w:t>
      </w:r>
      <w:r w:rsidR="00D5650A">
        <w:rPr>
          <w:rFonts w:ascii="Times New Roman" w:eastAsia="Courier New" w:hAnsi="Times New Roman"/>
          <w:sz w:val="28"/>
          <w:szCs w:val="28"/>
          <w:lang w:eastAsia="ru-RU" w:bidi="ru-RU"/>
        </w:rPr>
        <w:t>.09</w:t>
      </w:r>
      <w:r w:rsidR="00495A15">
        <w:rPr>
          <w:rFonts w:ascii="Times New Roman" w:eastAsia="Courier New" w:hAnsi="Times New Roman"/>
          <w:sz w:val="28"/>
          <w:szCs w:val="28"/>
          <w:lang w:eastAsia="ru-RU" w:bidi="ru-RU"/>
        </w:rPr>
        <w:t>.2020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в 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10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:00 по местному времени (</w:t>
      </w:r>
      <w:r w:rsidR="005C441D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0</w:t>
      </w:r>
      <w:r w:rsidR="00726DF0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8</w:t>
      </w:r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:00 </w:t>
      </w:r>
      <w:proofErr w:type="gramStart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МСК</w:t>
      </w:r>
      <w:proofErr w:type="gramEnd"/>
      <w:r w:rsidR="00CF620F"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>).</w:t>
      </w:r>
    </w:p>
    <w:p w:rsidR="00CF620F" w:rsidRPr="00FD538E" w:rsidRDefault="00423111" w:rsidP="00FD538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b/>
          <w:sz w:val="28"/>
          <w:szCs w:val="28"/>
        </w:rPr>
        <w:t>Место проведения аукциона:</w:t>
      </w:r>
      <w:r w:rsidRPr="00FD538E">
        <w:rPr>
          <w:rFonts w:ascii="Times New Roman" w:hAnsi="Times New Roman"/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23111" w:rsidRPr="00FD538E" w:rsidRDefault="00CF620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Срок подведения итогов аукциона</w:t>
      </w:r>
      <w:r w:rsidRPr="00FD538E">
        <w:rPr>
          <w:rFonts w:ascii="Times New Roman" w:eastAsia="Courier New" w:hAnsi="Times New Roman"/>
          <w:sz w:val="28"/>
          <w:szCs w:val="28"/>
          <w:lang w:eastAsia="ru-RU" w:bidi="ru-RU"/>
        </w:rPr>
        <w:t xml:space="preserve"> - </w:t>
      </w:r>
      <w:r w:rsidR="00423111"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FD538E" w:rsidRDefault="00D357F7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</w:p>
    <w:p w:rsidR="003F5702" w:rsidRPr="00FD538E" w:rsidRDefault="003F5702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ourier New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Порядок реги</w:t>
      </w:r>
      <w:r w:rsidR="00CF620F" w:rsidRPr="00FD538E">
        <w:rPr>
          <w:rFonts w:ascii="Times New Roman" w:eastAsia="Courier New" w:hAnsi="Times New Roman"/>
          <w:b/>
          <w:sz w:val="28"/>
          <w:szCs w:val="28"/>
          <w:lang w:eastAsia="ru-RU" w:bidi="ru-RU"/>
        </w:rPr>
        <w:t>страции на Электронной площадке.</w:t>
      </w:r>
    </w:p>
    <w:p w:rsidR="006D172B" w:rsidRPr="00FD538E" w:rsidRDefault="00490AD2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обеспечения доступа к участию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физическим и юридическим лицам, желающим приобрести государственное или муниципальное имущество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(далее – </w:t>
      </w:r>
      <w:r w:rsidR="009F438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</w:t>
      </w:r>
      <w:r w:rsidR="003C21D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ам</w:t>
      </w:r>
      <w:r w:rsidR="002E2AC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необходимо пройти процедуру 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9379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Регистрации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электронной площадке подлежат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ретенденты, ранее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не зарегистрированные 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площадке.</w:t>
      </w:r>
    </w:p>
    <w:p w:rsidR="006D172B" w:rsidRPr="00FD538E" w:rsidRDefault="00CF620F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Регистрация на э</w:t>
      </w:r>
      <w:r w:rsidR="003A304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проводится в 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соответствии с регламентом </w:t>
      </w:r>
      <w:r w:rsidR="004B4F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="00766B1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площадки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http://utp.sberbank-ast.ru/AP/Notice/1027/Instructions</w:t>
      </w:r>
      <w:r w:rsidR="0070567C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307D20" w:rsidRPr="00FD538E" w:rsidRDefault="008A45AC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Дата и время регистрации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ретендентов на участие в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3013D4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укционе</w:t>
      </w:r>
      <w:r w:rsidR="002A709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на </w:t>
      </w:r>
      <w:r w:rsidR="00CF620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лектронной площадке на сайте в сети Интернет: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c </w:t>
      </w:r>
      <w:r w:rsidR="00D565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07.08</w:t>
      </w:r>
      <w:r w:rsidR="0012299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2020</w:t>
      </w:r>
      <w:r w:rsidR="00DB65B8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по </w:t>
      </w:r>
      <w:r w:rsidR="00D5650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31.08</w:t>
      </w:r>
      <w:r w:rsidR="005E0F4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.2020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10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до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.00 по местному времени (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8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:00 – 1</w:t>
      </w:r>
      <w:r w:rsidR="00726DF0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:00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МСК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).</w:t>
      </w:r>
    </w:p>
    <w:p w:rsidR="00BD2299" w:rsidRPr="00FD538E" w:rsidRDefault="00BD2299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BD2299" w:rsidRPr="00FD538E" w:rsidRDefault="00F33CFD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</w:t>
      </w:r>
      <w:r w:rsidR="004A1C02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док подачи заявки на участие в а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укционе</w:t>
      </w:r>
      <w:r w:rsidR="00B9079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</w:p>
    <w:p w:rsidR="009513AA" w:rsidRPr="00FD538E" w:rsidRDefault="001C44BA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Для участия в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укционе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ретенденты подают заявку</w:t>
      </w:r>
      <w:r w:rsidR="0007197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путем заполнения ее электронной формы, размещенной в открытой части электронной площадки, с приложением электронных образов 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следующих 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документов</w:t>
      </w:r>
      <w:r w:rsidR="00A412FB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="00951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D1D97" w:rsidRPr="00FD538E" w:rsidRDefault="001C44B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1. Ф</w:t>
      </w:r>
      <w:r w:rsidR="00ED1D97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изические лица и индивидуальные предприниматели</w:t>
      </w:r>
      <w:r w:rsidR="000928CB" w:rsidRPr="00FD538E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:</w:t>
      </w:r>
      <w:r w:rsidR="00ED1D97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E87956" w:rsidRPr="00FD538E" w:rsidRDefault="00ED1D97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копию всех листов документа, удостоверяющего лич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ность; в случае, если от имени п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паспорта всех ст</w:t>
      </w:r>
      <w:r w:rsidR="002D1A3E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раниц представителя </w:t>
      </w:r>
      <w:r w:rsidR="004A1C02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1C44BA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ретендента.</w:t>
      </w:r>
    </w:p>
    <w:p w:rsidR="00E87956" w:rsidRPr="00FD538E" w:rsidRDefault="00032D1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Юридические лица: 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заверенные копии учредительных документов;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 w:rsidR="00CF163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(в случае наличия)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и подписанное его руководителем письмо);</w:t>
      </w:r>
    </w:p>
    <w:p w:rsidR="00E87956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дического лица без доверенности;</w:t>
      </w:r>
    </w:p>
    <w:p w:rsidR="00032D12" w:rsidRPr="00FD538E" w:rsidRDefault="00726DF0" w:rsidP="00FD538E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доверенность на о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существление действий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существление действий от имени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подписана лицом, уполномоченным руководителем юридического лица, заявка должна содержать также документ, подтв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ерждающий полномочия этого лица;</w:t>
      </w:r>
    </w:p>
    <w:p w:rsidR="00812A38" w:rsidRPr="00FD538E" w:rsidRDefault="00726DF0" w:rsidP="00FD538E">
      <w:pPr>
        <w:keepNext/>
        <w:keepLines/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ab/>
      </w:r>
      <w:r w:rsidR="003B1FE5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случае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если от имени п</w:t>
      </w:r>
      <w:r w:rsidR="00032D1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 действует его представитель по доверенности, прилагается копия всех страниц документа, удостоверяющего лично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сть представителя П</w:t>
      </w:r>
      <w:r w:rsidR="006F5743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ретендента.</w:t>
      </w:r>
    </w:p>
    <w:p w:rsidR="0007197B" w:rsidRPr="00FD538E" w:rsidRDefault="0007197B" w:rsidP="00FD538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FD538E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07197B" w:rsidRPr="00FD538E" w:rsidRDefault="0007197B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Типовая форма заявки на участие в электронном аукционе размещена на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="00FD538E"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>Пермского края</w:t>
      </w:r>
      <w:r w:rsidRPr="00FD538E">
        <w:rPr>
          <w:sz w:val="28"/>
          <w:szCs w:val="28"/>
        </w:rPr>
        <w:t xml:space="preserve"> в информационно-телекоммуникационной сети Интернет </w:t>
      </w:r>
      <w:r w:rsidR="00B60CF2" w:rsidRPr="00FD538E">
        <w:rPr>
          <w:sz w:val="28"/>
          <w:szCs w:val="28"/>
        </w:rPr>
        <w:t>www.permraion.ru</w:t>
      </w:r>
      <w:r w:rsidRPr="00FD538E">
        <w:rPr>
          <w:sz w:val="28"/>
          <w:szCs w:val="28"/>
        </w:rPr>
        <w:t xml:space="preserve"> (раздел Торговая площадка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-</w:t>
      </w:r>
      <w:r w:rsidR="00523CCB" w:rsidRPr="00FD538E">
        <w:rPr>
          <w:sz w:val="28"/>
          <w:szCs w:val="28"/>
        </w:rPr>
        <w:t xml:space="preserve"> </w:t>
      </w:r>
      <w:r w:rsidR="00B60CF2" w:rsidRPr="00FD538E">
        <w:rPr>
          <w:sz w:val="28"/>
          <w:szCs w:val="28"/>
        </w:rPr>
        <w:t>аукционы: земля имущество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B60CF2" w:rsidRPr="00FD538E">
        <w:rPr>
          <w:sz w:val="28"/>
          <w:szCs w:val="28"/>
        </w:rPr>
        <w:t>Комитет имущественных отношений</w:t>
      </w:r>
      <w:r w:rsidR="00523CCB" w:rsidRPr="00FD538E">
        <w:rPr>
          <w:sz w:val="28"/>
          <w:szCs w:val="28"/>
        </w:rPr>
        <w:t xml:space="preserve"> </w:t>
      </w:r>
      <w:r w:rsidRPr="00FD538E">
        <w:rPr>
          <w:sz w:val="28"/>
          <w:szCs w:val="28"/>
        </w:rPr>
        <w:t xml:space="preserve">/ </w:t>
      </w:r>
      <w:r w:rsidR="00C167CC" w:rsidRPr="00FD538E">
        <w:rPr>
          <w:sz w:val="28"/>
          <w:szCs w:val="28"/>
        </w:rPr>
        <w:t>А</w:t>
      </w:r>
      <w:r w:rsidR="00B60CF2" w:rsidRPr="00FD538E">
        <w:rPr>
          <w:sz w:val="28"/>
          <w:szCs w:val="28"/>
        </w:rPr>
        <w:t>укционы имущества 20</w:t>
      </w:r>
      <w:r w:rsidR="0012299B">
        <w:rPr>
          <w:sz w:val="28"/>
          <w:szCs w:val="28"/>
        </w:rPr>
        <w:t>20</w:t>
      </w:r>
      <w:r w:rsidRPr="00FD538E">
        <w:rPr>
          <w:sz w:val="28"/>
          <w:szCs w:val="28"/>
        </w:rPr>
        <w:t>).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Одно лицо имеет право подать только одну заявку на один объект приватизации.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Заявки подаются на э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лектронную площадку, начиная с даты и времени начала приема заявок до</w:t>
      </w:r>
      <w:r w:rsidR="0073125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даты и времени </w:t>
      </w:r>
      <w:r w:rsidR="00812A3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окончания приема заявок, указанных в информационном сообщении.</w:t>
      </w:r>
    </w:p>
    <w:p w:rsidR="004A1C02" w:rsidRPr="00FD538E" w:rsidRDefault="00812A38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Заявки с прилагаемыми к ним документами, поданные с нарушением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установленного срока, а также заяв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ки с незаполненными полями, на </w:t>
      </w:r>
      <w:r w:rsidR="004A1C02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лектронной площадке не регистрируются программными средствами.</w:t>
      </w:r>
    </w:p>
    <w:p w:rsidR="004A1C02" w:rsidRPr="00FD538E" w:rsidRDefault="004A1C02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При приеме заявок от претендентов о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рганизатор обеспечивает конфиденциальность данных о 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ретендентах, за исключением случая напр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авления электронных документов п</w:t>
      </w:r>
      <w:r w:rsidR="00F423AA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41715F" w:rsidRPr="00FD538E" w:rsidRDefault="00F423AA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течение одного часа</w:t>
      </w:r>
      <w:r w:rsidR="003B04A8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со времени поступления заявки организатор сообщает п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ретенденту о ее поступлении путем направления 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уведомления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D37084" w:rsidRPr="00FD538E" w:rsidRDefault="00D37084" w:rsidP="00FD538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Претендент вправе не позднее дня окончания приема заявок отозвать заявку путем направления уведом</w:t>
      </w:r>
      <w:r w:rsidR="003B04A8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ления об отзыве заявки на э</w:t>
      </w: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лектронную площадку.</w:t>
      </w:r>
    </w:p>
    <w:p w:rsidR="00D37084" w:rsidRPr="00FD538E" w:rsidRDefault="004B4F1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отзыва п</w:t>
      </w:r>
      <w:r w:rsidR="00D37084" w:rsidRPr="00FD538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ретендентом заявки в установленном порядке, уведомление об отзыве заявки вместе с заявкой в течение одного часа поступает в «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личный кабинет» </w:t>
      </w:r>
      <w:r w:rsidR="00A14E5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родавца, о чем 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D37084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ретенденту направляется соответствующе</w:t>
      </w:r>
      <w:r w:rsidR="00065C8B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е уведомление. </w:t>
      </w:r>
    </w:p>
    <w:p w:rsidR="00A263DA" w:rsidRPr="00FD538E" w:rsidRDefault="00A263DA" w:rsidP="00FD538E">
      <w:pPr>
        <w:pStyle w:val="a5"/>
        <w:widowControl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:rsidR="00A4615F" w:rsidRPr="00FD538E" w:rsidRDefault="00A461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Размер задатка, срок и порядок его внесения,</w:t>
      </w:r>
    </w:p>
    <w:p w:rsidR="00A4615F" w:rsidRPr="00FD538E" w:rsidRDefault="00B90797" w:rsidP="00FD538E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r w:rsidR="00A4615F"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еобходимые реквизиты счетов </w:t>
      </w: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и порядок возврата задатка.</w:t>
      </w:r>
    </w:p>
    <w:p w:rsidR="00CC49FE" w:rsidRPr="00FD538E" w:rsidRDefault="00CC49FE" w:rsidP="00FD538E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Информационное сообщение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 проведен</w:t>
      </w:r>
      <w:proofErr w:type="gramStart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ии ау</w:t>
      </w:r>
      <w:proofErr w:type="gramEnd"/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кциона по продаже имущества и условиях его проведения </w:t>
      </w: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являются условиями публичной оферты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соответствии со статьей 437 Гражданского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432F9" w:rsidRPr="00FD538E" w:rsidRDefault="00527B04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Для участия в 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аукционе п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ретенденты перечисляют 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задаток в размере 20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%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(</w:t>
      </w:r>
      <w:r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процентов</w:t>
      </w:r>
      <w:r w:rsidR="006F17B4" w:rsidRPr="00FD53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начальной цены продажи имущества</w:t>
      </w:r>
      <w:r w:rsidR="004B4F13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, указанной в информационном сообщении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в счет обеспечения оплаты приобретаемого имущества</w:t>
      </w:r>
      <w:r w:rsidR="00BA64D0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Размер задатка в настоящем информационном сообщении указан по каждому лоту.</w:t>
      </w:r>
    </w:p>
    <w:p w:rsidR="006C41E2" w:rsidRPr="00FD538E" w:rsidRDefault="004847FE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еречисление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задатка для участия в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432F9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э</w:t>
      </w:r>
      <w:r w:rsidR="006C41E2" w:rsidRPr="00FD538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лектронной 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площадки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71483F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5C441D" w:rsidRPr="00FD538E" w:rsidRDefault="00470595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Задаток перечисляется на реквизиты оператора электронной площадки</w:t>
      </w:r>
      <w:r w:rsidR="003A3BF7" w:rsidRPr="00FD538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(</w:t>
      </w:r>
      <w:hyperlink r:id="rId7" w:history="1">
        <w:r w:rsidR="003A3BF7" w:rsidRPr="00FD538E">
          <w:rPr>
            <w:rStyle w:val="a4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 w:bidi="ru-RU"/>
          </w:rPr>
          <w:t>http://utp.sberbank-ast.ru/AP/Notice/653/Requisites</w:t>
        </w:r>
      </w:hyperlink>
      <w:r w:rsidR="003A3BF7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0B2320" w:rsidRDefault="00B5019B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538E">
        <w:rPr>
          <w:rFonts w:ascii="Times New Roman" w:eastAsia="Times New Roman" w:hAnsi="Times New Roman"/>
          <w:b/>
          <w:sz w:val="28"/>
          <w:szCs w:val="28"/>
        </w:rPr>
        <w:t xml:space="preserve">Назначение платежа – </w:t>
      </w:r>
      <w:r w:rsidRPr="00FD538E">
        <w:rPr>
          <w:rFonts w:ascii="Times New Roman" w:eastAsia="Times New Roman" w:hAnsi="Times New Roman"/>
          <w:sz w:val="28"/>
          <w:szCs w:val="28"/>
        </w:rPr>
        <w:t>задаток для участия в электронном аукционе</w:t>
      </w:r>
      <w:r w:rsidR="00D35C18" w:rsidRPr="00FD538E">
        <w:rPr>
          <w:rFonts w:ascii="Times New Roman" w:eastAsia="Times New Roman" w:hAnsi="Times New Roman"/>
          <w:sz w:val="28"/>
          <w:szCs w:val="28"/>
        </w:rPr>
        <w:t xml:space="preserve"> </w:t>
      </w:r>
      <w:r w:rsidR="00D5650A">
        <w:rPr>
          <w:rFonts w:ascii="Times New Roman" w:eastAsia="Times New Roman" w:hAnsi="Times New Roman"/>
          <w:sz w:val="28"/>
          <w:szCs w:val="28"/>
        </w:rPr>
        <w:t>07.09</w:t>
      </w:r>
      <w:bookmarkStart w:id="0" w:name="_GoBack"/>
      <w:bookmarkEnd w:id="0"/>
      <w:r w:rsidR="00E612E9">
        <w:rPr>
          <w:rFonts w:ascii="Times New Roman" w:eastAsia="Times New Roman" w:hAnsi="Times New Roman"/>
          <w:sz w:val="28"/>
          <w:szCs w:val="28"/>
        </w:rPr>
        <w:t>.2020</w:t>
      </w:r>
      <w:r w:rsidRPr="00FD53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A7DD4" w:rsidRPr="000B2320" w:rsidRDefault="00C57E46" w:rsidP="00FD53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320">
        <w:rPr>
          <w:rFonts w:ascii="Times New Roman" w:eastAsia="Times New Roman" w:hAnsi="Times New Roman"/>
          <w:sz w:val="28"/>
          <w:szCs w:val="28"/>
        </w:rPr>
        <w:t xml:space="preserve">Лот № </w:t>
      </w:r>
      <w:r w:rsidR="00E612E9" w:rsidRPr="000B2320">
        <w:rPr>
          <w:rFonts w:ascii="Times New Roman" w:eastAsia="Times New Roman" w:hAnsi="Times New Roman"/>
          <w:sz w:val="28"/>
          <w:szCs w:val="28"/>
        </w:rPr>
        <w:t>1</w:t>
      </w:r>
      <w:r w:rsidRPr="000B2320">
        <w:rPr>
          <w:rFonts w:ascii="Times New Roman" w:eastAsia="Times New Roman" w:hAnsi="Times New Roman"/>
          <w:sz w:val="28"/>
          <w:szCs w:val="28"/>
        </w:rPr>
        <w:t xml:space="preserve"> - </w:t>
      </w:r>
      <w:r w:rsidR="007A7DD4" w:rsidRPr="000B2320">
        <w:rPr>
          <w:rFonts w:ascii="Times New Roman" w:eastAsia="Times New Roman" w:hAnsi="Times New Roman"/>
          <w:sz w:val="28"/>
          <w:szCs w:val="28"/>
        </w:rPr>
        <w:t>ПАЗ 32053</w:t>
      </w:r>
      <w:r w:rsidR="000B2320" w:rsidRPr="000B2320">
        <w:rPr>
          <w:rFonts w:ascii="Times New Roman" w:eastAsia="Times New Roman" w:hAnsi="Times New Roman"/>
          <w:sz w:val="28"/>
          <w:szCs w:val="28"/>
        </w:rPr>
        <w:t>-70</w:t>
      </w:r>
      <w:r w:rsidR="007A7DD4" w:rsidRPr="000B2320">
        <w:rPr>
          <w:rFonts w:ascii="Times New Roman" w:eastAsia="Times New Roman" w:hAnsi="Times New Roman"/>
          <w:sz w:val="28"/>
          <w:szCs w:val="28"/>
        </w:rPr>
        <w:t xml:space="preserve">, идентификационный номер </w:t>
      </w:r>
      <w:r w:rsidR="0012299B" w:rsidRPr="0012299B">
        <w:rPr>
          <w:rFonts w:ascii="Times New Roman" w:hAnsi="Times New Roman"/>
          <w:sz w:val="28"/>
          <w:szCs w:val="28"/>
        </w:rPr>
        <w:t>Х1М3205СХ80010556</w:t>
      </w:r>
      <w:r w:rsidR="000B2320">
        <w:rPr>
          <w:rFonts w:ascii="Times New Roman" w:eastAsia="Times New Roman" w:hAnsi="Times New Roman"/>
          <w:sz w:val="28"/>
          <w:szCs w:val="28"/>
        </w:rPr>
        <w:t>;</w:t>
      </w:r>
    </w:p>
    <w:p w:rsidR="000B2320" w:rsidRDefault="000B2320" w:rsidP="000B232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0B2320">
        <w:rPr>
          <w:rFonts w:ascii="Times New Roman" w:eastAsia="Times New Roman" w:hAnsi="Times New Roman"/>
          <w:sz w:val="28"/>
          <w:szCs w:val="28"/>
        </w:rPr>
        <w:t xml:space="preserve">Лот № 2 - ПАЗ 32053-70, идентификационный номер </w:t>
      </w:r>
      <w:r w:rsidRPr="000B2320">
        <w:rPr>
          <w:rFonts w:ascii="Times New Roman" w:hAnsi="Times New Roman"/>
          <w:sz w:val="28"/>
          <w:szCs w:val="28"/>
        </w:rPr>
        <w:t>Х1М3205СХ800103</w:t>
      </w:r>
      <w:r w:rsidR="0012299B">
        <w:rPr>
          <w:rFonts w:ascii="Times New Roman" w:hAnsi="Times New Roman"/>
          <w:sz w:val="28"/>
          <w:szCs w:val="28"/>
        </w:rPr>
        <w:t>36;</w:t>
      </w:r>
    </w:p>
    <w:p w:rsidR="0012299B" w:rsidRDefault="0012299B" w:rsidP="00122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320">
        <w:rPr>
          <w:rFonts w:ascii="Times New Roman" w:eastAsia="Times New Roman" w:hAnsi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B2320">
        <w:rPr>
          <w:rFonts w:ascii="Times New Roman" w:eastAsia="Times New Roman" w:hAnsi="Times New Roman"/>
          <w:sz w:val="28"/>
          <w:szCs w:val="28"/>
        </w:rPr>
        <w:t xml:space="preserve"> - ПАЗ 32053-70, идентификационный номер </w:t>
      </w:r>
      <w:r w:rsidRPr="0012299B">
        <w:rPr>
          <w:rFonts w:ascii="Times New Roman" w:hAnsi="Times New Roman"/>
          <w:sz w:val="28"/>
          <w:szCs w:val="28"/>
        </w:rPr>
        <w:t>Х1М3205СХ80008077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2299B" w:rsidRDefault="0012299B" w:rsidP="00122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2320">
        <w:rPr>
          <w:rFonts w:ascii="Times New Roman" w:eastAsia="Times New Roman" w:hAnsi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B2320">
        <w:rPr>
          <w:rFonts w:ascii="Times New Roman" w:eastAsia="Times New Roman" w:hAnsi="Times New Roman"/>
          <w:sz w:val="28"/>
          <w:szCs w:val="28"/>
        </w:rPr>
        <w:t xml:space="preserve"> - ПАЗ 32053-70, идентификационный номер </w:t>
      </w:r>
      <w:r w:rsidRPr="0012299B">
        <w:rPr>
          <w:rFonts w:ascii="Times New Roman" w:hAnsi="Times New Roman"/>
          <w:sz w:val="28"/>
          <w:szCs w:val="28"/>
        </w:rPr>
        <w:t>Х1М3205СХ80010312</w:t>
      </w:r>
      <w:r w:rsidR="00D5650A">
        <w:rPr>
          <w:rFonts w:ascii="Times New Roman" w:eastAsia="Times New Roman" w:hAnsi="Times New Roman"/>
          <w:sz w:val="28"/>
          <w:szCs w:val="28"/>
        </w:rPr>
        <w:t>;</w:t>
      </w:r>
    </w:p>
    <w:p w:rsidR="00D5650A" w:rsidRPr="00D5650A" w:rsidRDefault="00D5650A" w:rsidP="00D56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Лот № 5 - </w:t>
      </w:r>
      <w:r w:rsidRPr="00D5650A">
        <w:rPr>
          <w:rFonts w:ascii="Times New Roman" w:eastAsia="Times New Roman" w:hAnsi="Times New Roman"/>
          <w:sz w:val="28"/>
          <w:szCs w:val="28"/>
        </w:rPr>
        <w:t>ПАЗ 32053-70, идентификационный номер Х1М3205СХ80008158;</w:t>
      </w:r>
    </w:p>
    <w:p w:rsidR="00D5650A" w:rsidRPr="00D5650A" w:rsidRDefault="00D5650A" w:rsidP="00D56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50A">
        <w:rPr>
          <w:rFonts w:ascii="Times New Roman" w:eastAsia="Times New Roman" w:hAnsi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5650A">
        <w:rPr>
          <w:rFonts w:ascii="Times New Roman" w:eastAsia="Times New Roman" w:hAnsi="Times New Roman"/>
          <w:sz w:val="28"/>
          <w:szCs w:val="28"/>
        </w:rPr>
        <w:t xml:space="preserve"> - ПАЗ 32053-70, идентификационный номер Х1М3205СХ80010716;</w:t>
      </w:r>
    </w:p>
    <w:p w:rsidR="00D5650A" w:rsidRPr="000B2320" w:rsidRDefault="00D5650A" w:rsidP="00D56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5650A">
        <w:rPr>
          <w:rFonts w:ascii="Times New Roman" w:eastAsia="Times New Roman" w:hAnsi="Times New Roman"/>
          <w:sz w:val="28"/>
          <w:szCs w:val="28"/>
        </w:rPr>
        <w:t xml:space="preserve">Лот №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5650A">
        <w:rPr>
          <w:rFonts w:ascii="Times New Roman" w:eastAsia="Times New Roman" w:hAnsi="Times New Roman"/>
          <w:sz w:val="28"/>
          <w:szCs w:val="28"/>
        </w:rPr>
        <w:t xml:space="preserve"> - CHEVROLET NIVA</w:t>
      </w:r>
    </w:p>
    <w:p w:rsidR="00FA5E83" w:rsidRPr="00FD538E" w:rsidRDefault="00FA5E83" w:rsidP="00FD538E">
      <w:pPr>
        <w:pStyle w:val="1"/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0B2320">
        <w:rPr>
          <w:b/>
          <w:sz w:val="28"/>
          <w:szCs w:val="28"/>
        </w:rPr>
        <w:t>Срок внесения задатка</w:t>
      </w:r>
      <w:r w:rsidRPr="00FD538E">
        <w:rPr>
          <w:b/>
          <w:sz w:val="28"/>
          <w:szCs w:val="28"/>
        </w:rPr>
        <w:t xml:space="preserve">, </w:t>
      </w:r>
      <w:r w:rsidRPr="00FD538E">
        <w:rPr>
          <w:sz w:val="28"/>
          <w:szCs w:val="28"/>
        </w:rPr>
        <w:t xml:space="preserve">т.е. поступления суммы задатка на счет </w:t>
      </w:r>
      <w:r w:rsidRPr="00FD538E">
        <w:rPr>
          <w:rFonts w:eastAsia="Calibri"/>
          <w:sz w:val="28"/>
          <w:szCs w:val="28"/>
        </w:rPr>
        <w:t>Оператора</w:t>
      </w:r>
      <w:r w:rsidRPr="00FD538E">
        <w:rPr>
          <w:sz w:val="28"/>
          <w:szCs w:val="28"/>
        </w:rPr>
        <w:t xml:space="preserve">: </w:t>
      </w:r>
      <w:r w:rsidRPr="00FD538E">
        <w:rPr>
          <w:bCs/>
          <w:sz w:val="28"/>
          <w:szCs w:val="28"/>
          <w:lang w:bidi="ru-RU"/>
        </w:rPr>
        <w:t xml:space="preserve">c </w:t>
      </w:r>
      <w:r w:rsidR="00D5650A">
        <w:rPr>
          <w:bCs/>
          <w:sz w:val="28"/>
          <w:szCs w:val="28"/>
          <w:lang w:bidi="ru-RU"/>
        </w:rPr>
        <w:t>07.08</w:t>
      </w:r>
      <w:r w:rsidR="00E612E9">
        <w:rPr>
          <w:bCs/>
          <w:sz w:val="28"/>
          <w:szCs w:val="28"/>
          <w:lang w:bidi="ru-RU"/>
        </w:rPr>
        <w:t>.2020</w:t>
      </w:r>
      <w:r w:rsidR="00D35C18" w:rsidRPr="00FD538E">
        <w:rPr>
          <w:bCs/>
          <w:sz w:val="28"/>
          <w:szCs w:val="28"/>
          <w:lang w:bidi="ru-RU"/>
        </w:rPr>
        <w:t xml:space="preserve"> </w:t>
      </w:r>
      <w:r w:rsidRPr="00FD538E">
        <w:rPr>
          <w:bCs/>
          <w:sz w:val="28"/>
          <w:szCs w:val="28"/>
          <w:lang w:bidi="ru-RU"/>
        </w:rPr>
        <w:t xml:space="preserve">по </w:t>
      </w:r>
      <w:r w:rsidR="00D5650A">
        <w:rPr>
          <w:bCs/>
          <w:sz w:val="28"/>
          <w:szCs w:val="28"/>
          <w:lang w:bidi="ru-RU"/>
        </w:rPr>
        <w:t>15</w:t>
      </w:r>
      <w:r w:rsidR="004A03F6" w:rsidRPr="00FD538E">
        <w:rPr>
          <w:bCs/>
          <w:sz w:val="28"/>
          <w:szCs w:val="28"/>
          <w:lang w:bidi="ru-RU"/>
        </w:rPr>
        <w:t>:00 часов (</w:t>
      </w:r>
      <w:proofErr w:type="gramStart"/>
      <w:r w:rsidR="004A03F6" w:rsidRPr="00FD538E">
        <w:rPr>
          <w:bCs/>
          <w:sz w:val="28"/>
          <w:szCs w:val="28"/>
          <w:lang w:bidi="ru-RU"/>
        </w:rPr>
        <w:t>МСК</w:t>
      </w:r>
      <w:proofErr w:type="gramEnd"/>
      <w:r w:rsidR="004A03F6" w:rsidRPr="00FD538E">
        <w:rPr>
          <w:bCs/>
          <w:sz w:val="28"/>
          <w:szCs w:val="28"/>
          <w:lang w:bidi="ru-RU"/>
        </w:rPr>
        <w:t xml:space="preserve">) </w:t>
      </w:r>
      <w:r w:rsidR="00D5650A">
        <w:rPr>
          <w:bCs/>
          <w:sz w:val="28"/>
          <w:szCs w:val="28"/>
          <w:lang w:bidi="ru-RU"/>
        </w:rPr>
        <w:t>31.08</w:t>
      </w:r>
      <w:r w:rsidR="00E612E9">
        <w:rPr>
          <w:bCs/>
          <w:sz w:val="28"/>
          <w:szCs w:val="28"/>
          <w:lang w:bidi="ru-RU"/>
        </w:rPr>
        <w:t>.2020</w:t>
      </w:r>
    </w:p>
    <w:p w:rsidR="000A643D" w:rsidRPr="00FD538E" w:rsidRDefault="00F96A0B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lastRenderedPageBreak/>
        <w:t>Порядок возврата задатка:</w:t>
      </w:r>
    </w:p>
    <w:p w:rsidR="000A643D" w:rsidRPr="00FD538E" w:rsidRDefault="000A643D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Лицам, переч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ислившим задаток для участия в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укционе, денежные средства возвращаются в следующем порядке:</w:t>
      </w:r>
    </w:p>
    <w:p w:rsidR="000A643D" w:rsidRPr="00FD538E" w:rsidRDefault="000A643D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участникам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укциона, за исключением его победителя, - в течение 5 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</w:t>
      </w:r>
      <w:r w:rsidR="00D938C3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дней со дня подведения итогов 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укциона;</w:t>
      </w:r>
    </w:p>
    <w:p w:rsidR="00D938C3" w:rsidRPr="00FD538E" w:rsidRDefault="00D938C3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26DF0" w:rsidRPr="00FD538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ретендентам, не допущенным к участию в аукционе, - в течение 5</w:t>
      </w:r>
      <w:r w:rsidR="008A2760"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(пяти) 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календарных дней со дня по</w:t>
      </w:r>
      <w:r w:rsidR="001432F9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ретендентов участниками аукциона</w:t>
      </w:r>
      <w:r w:rsidR="00FF0316" w:rsidRPr="00FD538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454D9" w:rsidRPr="00FD538E" w:rsidRDefault="00FF0316" w:rsidP="00FD53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726DF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случае отзыва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ретендентом в установленном порядке заявки до даты окончани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я приема заявок поступивший от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ретендента задаток подлежит возврату в срок не </w:t>
      </w:r>
      <w:proofErr w:type="gramStart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позднее</w:t>
      </w:r>
      <w:proofErr w:type="gramEnd"/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чем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</w:t>
      </w:r>
      <w:r w:rsidR="008A2760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(пять)</w:t>
      </w:r>
      <w:r w:rsidR="00D03AFC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отзыва п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7454D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укциона.</w:t>
      </w:r>
    </w:p>
    <w:p w:rsidR="00C61E2D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Задаток</w:t>
      </w:r>
      <w:r w:rsidR="001432F9"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, перечисленный победителем а</w:t>
      </w:r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>укциона засчитывается</w:t>
      </w:r>
      <w:proofErr w:type="gramEnd"/>
      <w:r w:rsidRPr="00FD53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счет оплаты приобретаемого имущества (в сумму платежа по договору купли-продажи).</w:t>
      </w:r>
    </w:p>
    <w:p w:rsidR="005423B3" w:rsidRPr="00FD538E" w:rsidRDefault="005423B3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При у</w:t>
      </w:r>
      <w:r w:rsidR="00C61E2D" w:rsidRPr="00FD538E">
        <w:rPr>
          <w:rFonts w:ascii="Times New Roman" w:hAnsi="Times New Roman"/>
          <w:sz w:val="28"/>
          <w:szCs w:val="28"/>
          <w:shd w:val="clear" w:color="auto" w:fill="FFFFFF"/>
        </w:rPr>
        <w:t>клонении или отказе победителя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FD538E" w:rsidRDefault="00602945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71C8" w:rsidRPr="00FD538E" w:rsidRDefault="001B71C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Порядок ознакомления с документацией и информацией </w:t>
      </w:r>
    </w:p>
    <w:p w:rsidR="001B71C8" w:rsidRPr="00FD538E" w:rsidRDefault="001B71C8" w:rsidP="00FD538E">
      <w:pPr>
        <w:pStyle w:val="a5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FD538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об имуществе, условиями договора купли-продажи</w:t>
      </w:r>
    </w:p>
    <w:p w:rsidR="00F719AB" w:rsidRPr="00FD538E" w:rsidRDefault="00E52B62" w:rsidP="00FD538E">
      <w:pPr>
        <w:pStyle w:val="3"/>
        <w:ind w:firstLine="709"/>
        <w:outlineLvl w:val="0"/>
        <w:rPr>
          <w:rFonts w:eastAsia="Times New Roman"/>
          <w:bCs/>
          <w:sz w:val="28"/>
          <w:szCs w:val="28"/>
          <w:lang w:bidi="ru-RU"/>
        </w:rPr>
      </w:pPr>
      <w:r w:rsidRPr="00FD538E">
        <w:rPr>
          <w:bCs/>
          <w:sz w:val="28"/>
          <w:szCs w:val="28"/>
        </w:rPr>
        <w:t>Информационное сообщение о проведен</w:t>
      </w:r>
      <w:proofErr w:type="gramStart"/>
      <w:r w:rsidRPr="00FD538E">
        <w:rPr>
          <w:bCs/>
          <w:sz w:val="28"/>
          <w:szCs w:val="28"/>
        </w:rPr>
        <w:t xml:space="preserve">ии </w:t>
      </w:r>
      <w:r w:rsidR="00C61E2D" w:rsidRPr="00FD538E">
        <w:rPr>
          <w:bCs/>
          <w:sz w:val="28"/>
          <w:szCs w:val="28"/>
        </w:rPr>
        <w:t>а</w:t>
      </w:r>
      <w:r w:rsidRPr="00FD538E">
        <w:rPr>
          <w:bCs/>
          <w:sz w:val="28"/>
          <w:szCs w:val="28"/>
        </w:rPr>
        <w:t>у</w:t>
      </w:r>
      <w:proofErr w:type="gramEnd"/>
      <w:r w:rsidRPr="00FD538E">
        <w:rPr>
          <w:bCs/>
          <w:sz w:val="28"/>
          <w:szCs w:val="28"/>
        </w:rPr>
        <w:t xml:space="preserve">кциона </w:t>
      </w:r>
      <w:r w:rsidRPr="00FD538E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D538E">
          <w:rPr>
            <w:rStyle w:val="a4"/>
            <w:color w:val="auto"/>
            <w:sz w:val="28"/>
            <w:szCs w:val="28"/>
            <w:u w:val="none"/>
          </w:rPr>
          <w:t>www.torgi.gov.ru</w:t>
        </w:r>
      </w:hyperlink>
      <w:r w:rsidRPr="00FD538E">
        <w:rPr>
          <w:sz w:val="28"/>
          <w:szCs w:val="28"/>
        </w:rPr>
        <w:t xml:space="preserve">, официальном сайте </w:t>
      </w:r>
      <w:r w:rsidR="00FD538E">
        <w:rPr>
          <w:sz w:val="28"/>
          <w:szCs w:val="28"/>
        </w:rPr>
        <w:t>Пермского муниципального района</w:t>
      </w:r>
      <w:r w:rsidRPr="00FD538E">
        <w:rPr>
          <w:sz w:val="28"/>
          <w:szCs w:val="28"/>
        </w:rPr>
        <w:t xml:space="preserve"> </w:t>
      </w:r>
      <w:r w:rsidR="00FD538E">
        <w:rPr>
          <w:sz w:val="28"/>
          <w:szCs w:val="28"/>
        </w:rPr>
        <w:t xml:space="preserve">Пермского края </w:t>
      </w:r>
      <w:r w:rsidRPr="00FD538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9" w:history="1"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permraion</w:t>
        </w:r>
        <w:r w:rsidR="0054235E" w:rsidRPr="00FD538E">
          <w:rPr>
            <w:rStyle w:val="a4"/>
            <w:color w:val="auto"/>
            <w:sz w:val="28"/>
            <w:szCs w:val="28"/>
            <w:u w:val="none"/>
          </w:rPr>
          <w:t>.</w:t>
        </w:r>
        <w:r w:rsidR="0054235E" w:rsidRPr="00FD538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C61E2D" w:rsidRPr="00FD538E">
        <w:rPr>
          <w:sz w:val="28"/>
          <w:szCs w:val="28"/>
        </w:rPr>
        <w:t xml:space="preserve"> и на э</w:t>
      </w:r>
      <w:r w:rsidR="007F704F" w:rsidRPr="00FD538E">
        <w:rPr>
          <w:sz w:val="28"/>
          <w:szCs w:val="28"/>
        </w:rPr>
        <w:t xml:space="preserve">лектронной </w:t>
      </w:r>
      <w:r w:rsidR="006F3A3F" w:rsidRPr="00FD538E">
        <w:rPr>
          <w:rFonts w:eastAsia="Times New Roman"/>
          <w:bCs/>
          <w:sz w:val="28"/>
          <w:szCs w:val="28"/>
          <w:lang w:bidi="ru-RU"/>
        </w:rPr>
        <w:t>площадке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 xml:space="preserve"> </w:t>
      </w:r>
      <w:r w:rsidR="005C441D" w:rsidRPr="00FD538E">
        <w:rPr>
          <w:sz w:val="28"/>
          <w:szCs w:val="28"/>
        </w:rPr>
        <w:t>http://utp.sberbank-ast.ru</w:t>
      </w:r>
      <w:r w:rsidR="007F704F" w:rsidRPr="00FD538E">
        <w:rPr>
          <w:rFonts w:eastAsia="Times New Roman"/>
          <w:bCs/>
          <w:sz w:val="28"/>
          <w:szCs w:val="28"/>
          <w:lang w:bidi="ru-RU"/>
        </w:rPr>
        <w:t>.</w:t>
      </w:r>
    </w:p>
    <w:p w:rsidR="007F704F" w:rsidRPr="00FD538E" w:rsidRDefault="007F704F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</w:t>
      </w:r>
      <w:r w:rsidR="00F719AB" w:rsidRPr="00FD538E">
        <w:rPr>
          <w:rFonts w:ascii="Times New Roman" w:hAnsi="Times New Roman"/>
          <w:sz w:val="28"/>
          <w:szCs w:val="28"/>
        </w:rPr>
        <w:t>ес о</w:t>
      </w:r>
      <w:r w:rsidRPr="00FD538E">
        <w:rPr>
          <w:rFonts w:ascii="Times New Roman" w:hAnsi="Times New Roman"/>
          <w:sz w:val="28"/>
          <w:szCs w:val="28"/>
        </w:rPr>
        <w:t>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F719AB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родавца для рассмотрения пр</w:t>
      </w:r>
      <w:r w:rsidR="00F719AB" w:rsidRPr="00FD538E">
        <w:rPr>
          <w:sz w:val="28"/>
          <w:szCs w:val="28"/>
        </w:rPr>
        <w:t>и условии, что запрос поступил п</w:t>
      </w:r>
      <w:r w:rsidRPr="00FD538E">
        <w:rPr>
          <w:sz w:val="28"/>
          <w:szCs w:val="28"/>
        </w:rPr>
        <w:t>родавцу не позднее 5 (пяти) рабочих дней до окончания подачи заявок.</w:t>
      </w:r>
    </w:p>
    <w:p w:rsidR="007F704F" w:rsidRPr="00FD538E" w:rsidRDefault="007F704F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>В течение 2 (двух) рабочих д</w:t>
      </w:r>
      <w:r w:rsidR="008A2760" w:rsidRPr="00FD538E">
        <w:rPr>
          <w:sz w:val="28"/>
          <w:szCs w:val="28"/>
        </w:rPr>
        <w:t>ней со дня поступления запроса п</w:t>
      </w:r>
      <w:r w:rsidR="00F719AB" w:rsidRPr="00FD538E">
        <w:rPr>
          <w:sz w:val="28"/>
          <w:szCs w:val="28"/>
        </w:rPr>
        <w:t>родавец предоставляет о</w:t>
      </w:r>
      <w:r w:rsidRPr="00FD538E">
        <w:rPr>
          <w:sz w:val="28"/>
          <w:szCs w:val="28"/>
        </w:rPr>
        <w:t>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FD538E" w:rsidRDefault="0034593D" w:rsidP="00FD538E">
      <w:pPr>
        <w:pStyle w:val="3"/>
        <w:ind w:firstLine="709"/>
        <w:outlineLvl w:val="0"/>
        <w:rPr>
          <w:sz w:val="28"/>
          <w:szCs w:val="28"/>
        </w:rPr>
      </w:pPr>
      <w:r w:rsidRPr="00FD538E">
        <w:rPr>
          <w:sz w:val="28"/>
          <w:szCs w:val="28"/>
        </w:rPr>
        <w:t xml:space="preserve">Любое лицо независимо от регистрации на </w:t>
      </w:r>
      <w:r w:rsidR="00F719AB" w:rsidRPr="00FD538E">
        <w:rPr>
          <w:sz w:val="28"/>
          <w:szCs w:val="28"/>
        </w:rPr>
        <w:t>э</w:t>
      </w:r>
      <w:r w:rsidRPr="00FD538E">
        <w:rPr>
          <w:sz w:val="28"/>
          <w:szCs w:val="28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34593D" w:rsidRPr="00FD538E" w:rsidRDefault="0034593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Для осмотра имущества необходимо предварительно позвонить по телефону специалистов муниципального казенного учреждения «Содержание муниципального имущества», ответственных за показ объектов муниципального нежилого фонда г. Перми:</w:t>
      </w:r>
      <w:r w:rsidR="00726DF0" w:rsidRPr="00FD538E">
        <w:rPr>
          <w:rFonts w:ascii="Times New Roman" w:hAnsi="Times New Roman"/>
          <w:sz w:val="28"/>
          <w:szCs w:val="28"/>
        </w:rPr>
        <w:t xml:space="preserve"> </w:t>
      </w:r>
      <w:r w:rsidRPr="00FD538E">
        <w:rPr>
          <w:rFonts w:ascii="Times New Roman" w:hAnsi="Times New Roman"/>
          <w:b/>
          <w:sz w:val="28"/>
          <w:szCs w:val="28"/>
          <w:u w:val="single"/>
        </w:rPr>
        <w:t xml:space="preserve">тел. </w:t>
      </w:r>
      <w:r w:rsidR="00FD538E">
        <w:rPr>
          <w:rFonts w:ascii="Times New Roman" w:hAnsi="Times New Roman"/>
          <w:b/>
          <w:sz w:val="28"/>
          <w:szCs w:val="28"/>
          <w:u w:val="single"/>
        </w:rPr>
        <w:t xml:space="preserve">8 (342)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296-23-35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 xml:space="preserve">г. Пермь, 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ул.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Верхне-Муллинская</w:t>
      </w:r>
      <w:r w:rsidR="00FA5E83" w:rsidRPr="00FD538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726DF0" w:rsidRPr="00FD538E">
        <w:rPr>
          <w:rFonts w:ascii="Times New Roman" w:hAnsi="Times New Roman"/>
          <w:b/>
          <w:sz w:val="28"/>
          <w:szCs w:val="28"/>
          <w:u w:val="single"/>
        </w:rPr>
        <w:t>74а</w:t>
      </w:r>
      <w:r w:rsidR="00FA5E83" w:rsidRPr="00FD538E">
        <w:rPr>
          <w:rFonts w:ascii="Times New Roman" w:hAnsi="Times New Roman"/>
          <w:sz w:val="28"/>
          <w:szCs w:val="28"/>
        </w:rPr>
        <w:t>)</w:t>
      </w:r>
      <w:r w:rsidRPr="00FD538E">
        <w:rPr>
          <w:rFonts w:ascii="Times New Roman" w:hAnsi="Times New Roman"/>
          <w:sz w:val="28"/>
          <w:szCs w:val="28"/>
        </w:rPr>
        <w:t>.</w:t>
      </w:r>
    </w:p>
    <w:p w:rsidR="00F75A5F" w:rsidRPr="00FD538E" w:rsidRDefault="00FA447B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 xml:space="preserve">В </w:t>
      </w:r>
      <w:r w:rsidR="009F3F5F" w:rsidRPr="00FD538E">
        <w:rPr>
          <w:rFonts w:ascii="Times New Roman" w:hAnsi="Times New Roman"/>
          <w:sz w:val="28"/>
          <w:szCs w:val="28"/>
        </w:rPr>
        <w:t>Комитете</w:t>
      </w:r>
      <w:r w:rsidRPr="00FD538E">
        <w:rPr>
          <w:rFonts w:ascii="Times New Roman" w:hAnsi="Times New Roman"/>
          <w:sz w:val="28"/>
          <w:szCs w:val="28"/>
        </w:rPr>
        <w:t xml:space="preserve"> имущественных отношений администрации </w:t>
      </w:r>
      <w:r w:rsidR="009F3F5F" w:rsidRPr="00FD538E">
        <w:rPr>
          <w:rFonts w:ascii="Times New Roman" w:hAnsi="Times New Roman"/>
          <w:sz w:val="28"/>
          <w:szCs w:val="28"/>
        </w:rPr>
        <w:t>Пермского муниципального района</w:t>
      </w:r>
      <w:r w:rsidRPr="00FD538E">
        <w:rPr>
          <w:rFonts w:ascii="Times New Roman" w:hAnsi="Times New Roman"/>
          <w:sz w:val="28"/>
          <w:szCs w:val="28"/>
        </w:rPr>
        <w:t xml:space="preserve"> по адресу</w:t>
      </w:r>
      <w:r w:rsidR="00F719AB" w:rsidRPr="00FD538E">
        <w:rPr>
          <w:rFonts w:ascii="Times New Roman" w:hAnsi="Times New Roman"/>
          <w:sz w:val="28"/>
          <w:szCs w:val="28"/>
        </w:rPr>
        <w:t>:</w:t>
      </w:r>
      <w:r w:rsidRPr="00FD538E">
        <w:rPr>
          <w:rFonts w:ascii="Times New Roman" w:hAnsi="Times New Roman"/>
          <w:sz w:val="28"/>
          <w:szCs w:val="28"/>
        </w:rPr>
        <w:t xml:space="preserve"> г. Пермь, ул. </w:t>
      </w:r>
      <w:r w:rsidR="009F3F5F" w:rsidRPr="00FD538E">
        <w:rPr>
          <w:rFonts w:ascii="Times New Roman" w:hAnsi="Times New Roman"/>
          <w:sz w:val="28"/>
          <w:szCs w:val="28"/>
        </w:rPr>
        <w:t>Верхне-Муллинская, 74а</w:t>
      </w:r>
      <w:r w:rsidRPr="00FD538E">
        <w:rPr>
          <w:rFonts w:ascii="Times New Roman" w:hAnsi="Times New Roman"/>
          <w:sz w:val="28"/>
          <w:szCs w:val="28"/>
        </w:rPr>
        <w:t xml:space="preserve">, </w:t>
      </w:r>
      <w:r w:rsidR="006F3A3F" w:rsidRPr="00FD538E">
        <w:rPr>
          <w:rFonts w:ascii="Times New Roman" w:hAnsi="Times New Roman"/>
          <w:sz w:val="28"/>
          <w:szCs w:val="28"/>
        </w:rPr>
        <w:lastRenderedPageBreak/>
        <w:t xml:space="preserve">ежедневно в рабочие дни </w:t>
      </w:r>
      <w:r w:rsidR="00B64C36" w:rsidRPr="00FD538E">
        <w:rPr>
          <w:rFonts w:ascii="Times New Roman" w:hAnsi="Times New Roman"/>
          <w:sz w:val="28"/>
          <w:szCs w:val="28"/>
        </w:rPr>
        <w:t xml:space="preserve">с </w:t>
      </w:r>
      <w:r w:rsidR="009F3F5F" w:rsidRPr="00FD538E">
        <w:rPr>
          <w:rFonts w:ascii="Times New Roman" w:hAnsi="Times New Roman"/>
          <w:sz w:val="28"/>
          <w:szCs w:val="28"/>
        </w:rPr>
        <w:t>9</w:t>
      </w:r>
      <w:r w:rsidR="00B64C36" w:rsidRPr="00FD538E">
        <w:rPr>
          <w:rFonts w:ascii="Times New Roman" w:hAnsi="Times New Roman"/>
          <w:sz w:val="28"/>
          <w:szCs w:val="28"/>
        </w:rPr>
        <w:t>:00 до 1</w:t>
      </w:r>
      <w:r w:rsidR="009F3F5F" w:rsidRPr="00FD538E">
        <w:rPr>
          <w:rFonts w:ascii="Times New Roman" w:hAnsi="Times New Roman"/>
          <w:sz w:val="28"/>
          <w:szCs w:val="28"/>
        </w:rPr>
        <w:t>6</w:t>
      </w:r>
      <w:r w:rsidR="00B64C36" w:rsidRPr="00FD538E">
        <w:rPr>
          <w:rFonts w:ascii="Times New Roman" w:hAnsi="Times New Roman"/>
          <w:sz w:val="28"/>
          <w:szCs w:val="28"/>
        </w:rPr>
        <w:t xml:space="preserve">:00 </w:t>
      </w:r>
      <w:r w:rsidRPr="00FD538E">
        <w:rPr>
          <w:rFonts w:ascii="Times New Roman" w:hAnsi="Times New Roman"/>
          <w:sz w:val="28"/>
          <w:szCs w:val="28"/>
        </w:rPr>
        <w:t xml:space="preserve">можно ознакомиться с условиями </w:t>
      </w:r>
      <w:r w:rsidR="00F719AB" w:rsidRPr="00FD538E">
        <w:rPr>
          <w:rFonts w:ascii="Times New Roman" w:hAnsi="Times New Roman"/>
          <w:sz w:val="28"/>
          <w:szCs w:val="28"/>
        </w:rPr>
        <w:t>продажи</w:t>
      </w:r>
      <w:r w:rsidRPr="00FD538E">
        <w:rPr>
          <w:rFonts w:ascii="Times New Roman" w:hAnsi="Times New Roman"/>
          <w:sz w:val="28"/>
          <w:szCs w:val="28"/>
        </w:rPr>
        <w:t xml:space="preserve">, наличием обременений, технической документацией (при наличии </w:t>
      </w:r>
      <w:proofErr w:type="spellStart"/>
      <w:r w:rsidRPr="00FD538E">
        <w:rPr>
          <w:rFonts w:ascii="Times New Roman" w:hAnsi="Times New Roman"/>
          <w:sz w:val="28"/>
          <w:szCs w:val="28"/>
        </w:rPr>
        <w:t>флеш</w:t>
      </w:r>
      <w:proofErr w:type="spellEnd"/>
      <w:r w:rsidRPr="00FD538E">
        <w:rPr>
          <w:rFonts w:ascii="Times New Roman" w:hAnsi="Times New Roman"/>
          <w:sz w:val="28"/>
          <w:szCs w:val="28"/>
        </w:rPr>
        <w:t>-карты, выдается в электронном виде), порядком проведения аукциона</w:t>
      </w:r>
      <w:r w:rsidR="005C441D" w:rsidRPr="00FD538E">
        <w:rPr>
          <w:rFonts w:ascii="Times New Roman" w:hAnsi="Times New Roman"/>
          <w:sz w:val="28"/>
          <w:szCs w:val="28"/>
        </w:rPr>
        <w:t>, с условиями типового договора купли-продажи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9F3F5F" w:rsidRPr="00FD538E">
        <w:rPr>
          <w:rFonts w:ascii="Times New Roman" w:hAnsi="Times New Roman"/>
          <w:sz w:val="28"/>
          <w:szCs w:val="28"/>
        </w:rPr>
        <w:t xml:space="preserve">2 этаж, </w:t>
      </w:r>
      <w:proofErr w:type="spellStart"/>
      <w:r w:rsidRPr="00FD538E">
        <w:rPr>
          <w:rFonts w:ascii="Times New Roman" w:hAnsi="Times New Roman"/>
          <w:sz w:val="28"/>
          <w:szCs w:val="28"/>
        </w:rPr>
        <w:t>каб</w:t>
      </w:r>
      <w:proofErr w:type="spellEnd"/>
      <w:r w:rsidRPr="00FD538E">
        <w:rPr>
          <w:rFonts w:ascii="Times New Roman" w:hAnsi="Times New Roman"/>
          <w:sz w:val="28"/>
          <w:szCs w:val="28"/>
        </w:rPr>
        <w:t xml:space="preserve">. № </w:t>
      </w:r>
      <w:r w:rsidR="009F3F5F" w:rsidRPr="00FD538E">
        <w:rPr>
          <w:rFonts w:ascii="Times New Roman" w:hAnsi="Times New Roman"/>
          <w:sz w:val="28"/>
          <w:szCs w:val="28"/>
        </w:rPr>
        <w:t>11</w:t>
      </w:r>
      <w:r w:rsidRPr="00FD538E">
        <w:rPr>
          <w:rFonts w:ascii="Times New Roman" w:hAnsi="Times New Roman"/>
          <w:sz w:val="28"/>
          <w:szCs w:val="28"/>
        </w:rPr>
        <w:t xml:space="preserve">, тел. </w:t>
      </w:r>
      <w:r w:rsidR="00FD538E">
        <w:rPr>
          <w:rFonts w:ascii="Times New Roman" w:hAnsi="Times New Roman"/>
          <w:sz w:val="28"/>
          <w:szCs w:val="28"/>
        </w:rPr>
        <w:t xml:space="preserve">8 (342) </w:t>
      </w:r>
      <w:r w:rsidR="009F3F5F" w:rsidRPr="00FD538E">
        <w:rPr>
          <w:rFonts w:ascii="Times New Roman" w:hAnsi="Times New Roman"/>
          <w:sz w:val="28"/>
          <w:szCs w:val="28"/>
        </w:rPr>
        <w:t>296-32-35</w:t>
      </w:r>
      <w:r w:rsidRPr="00FD538E">
        <w:rPr>
          <w:rFonts w:ascii="Times New Roman" w:hAnsi="Times New Roman"/>
          <w:sz w:val="28"/>
          <w:szCs w:val="28"/>
        </w:rPr>
        <w:t>).</w:t>
      </w:r>
      <w:r w:rsidR="00F719AB" w:rsidRPr="00FD53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07D20" w:rsidRPr="00FD538E" w:rsidRDefault="00307D20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A5F" w:rsidRPr="00FD538E" w:rsidRDefault="00F75A5F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75A5F" w:rsidRPr="00FD538E" w:rsidRDefault="00F75A5F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7956" w:rsidRPr="00FD538E" w:rsidRDefault="00E87956" w:rsidP="00FD538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FB8" w:rsidRPr="00FD538E" w:rsidRDefault="00827FB8" w:rsidP="00FD538E">
      <w:pPr>
        <w:pStyle w:val="a5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307D20"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b/>
          <w:sz w:val="28"/>
          <w:szCs w:val="28"/>
          <w:shd w:val="clear" w:color="auto" w:fill="FFFFFF"/>
        </w:rPr>
        <w:t>укционе.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</w:t>
      </w:r>
      <w:r w:rsidR="00F719AB" w:rsidRPr="00FD538E">
        <w:rPr>
          <w:rFonts w:ascii="Times New Roman" w:hAnsi="Times New Roman"/>
          <w:sz w:val="28"/>
          <w:szCs w:val="28"/>
          <w:shd w:val="clear" w:color="auto" w:fill="FFFFFF"/>
        </w:rPr>
        <w:t>аукционе допускаются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ретенденты, признанные продавцом в соответствии с Законом о приватизации участниками.</w:t>
      </w:r>
    </w:p>
    <w:p w:rsidR="00485E4D" w:rsidRPr="00FD538E" w:rsidRDefault="00485E4D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</w:t>
      </w:r>
      <w:r w:rsidR="009F3F5F" w:rsidRPr="00FD5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38E">
        <w:rPr>
          <w:rFonts w:ascii="Times New Roman" w:hAnsi="Times New Roman" w:cs="Times New Roman"/>
          <w:bCs/>
          <w:sz w:val="28"/>
          <w:szCs w:val="28"/>
        </w:rPr>
        <w:t>о признании Претендентов участниками аукциона.</w:t>
      </w:r>
    </w:p>
    <w:p w:rsidR="00827FB8" w:rsidRPr="00FD538E" w:rsidRDefault="00827FB8" w:rsidP="00FD5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представленные д</w:t>
      </w:r>
      <w:r w:rsidR="00F719AB" w:rsidRPr="00FD538E">
        <w:rPr>
          <w:rFonts w:ascii="Times New Roman" w:hAnsi="Times New Roman" w:cs="Times New Roman"/>
          <w:sz w:val="28"/>
          <w:szCs w:val="28"/>
        </w:rPr>
        <w:t>окументы не подтверждают право п</w:t>
      </w:r>
      <w:r w:rsidRPr="00FD538E">
        <w:rPr>
          <w:rFonts w:ascii="Times New Roman" w:hAnsi="Times New Roman" w:cs="Times New Roman"/>
          <w:sz w:val="28"/>
          <w:szCs w:val="28"/>
        </w:rPr>
        <w:t>ретендента быть покупателем имущества в соответствии с законодательством Российской Федерации;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27FB8" w:rsidRPr="00FD538E" w:rsidRDefault="009F3F5F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Pr="00FD538E">
        <w:rPr>
          <w:rFonts w:ascii="Times New Roman" w:hAnsi="Times New Roman" w:cs="Times New Roman"/>
          <w:sz w:val="28"/>
          <w:szCs w:val="28"/>
        </w:rPr>
        <w:tab/>
      </w:r>
      <w:r w:rsidR="00827FB8" w:rsidRPr="00FD538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</w:t>
      </w:r>
      <w:r w:rsidR="00F719AB" w:rsidRPr="00FD538E">
        <w:rPr>
          <w:rFonts w:ascii="Times New Roman" w:hAnsi="Times New Roman" w:cs="Times New Roman"/>
          <w:sz w:val="28"/>
          <w:szCs w:val="28"/>
        </w:rPr>
        <w:t>о</w:t>
      </w:r>
      <w:r w:rsidR="00827FB8" w:rsidRPr="00FD538E">
        <w:rPr>
          <w:rFonts w:ascii="Times New Roman" w:hAnsi="Times New Roman" w:cs="Times New Roman"/>
          <w:sz w:val="28"/>
          <w:szCs w:val="28"/>
        </w:rPr>
        <w:t>рганизатора, указанный в информационном сообщении;</w:t>
      </w:r>
    </w:p>
    <w:p w:rsidR="00827FB8" w:rsidRPr="00FD538E" w:rsidRDefault="00827FB8" w:rsidP="00FD53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>-</w:t>
      </w:r>
      <w:r w:rsidR="009F3F5F" w:rsidRPr="00FD538E">
        <w:rPr>
          <w:rFonts w:ascii="Times New Roman" w:hAnsi="Times New Roman" w:cs="Times New Roman"/>
          <w:sz w:val="28"/>
          <w:szCs w:val="28"/>
        </w:rPr>
        <w:tab/>
      </w:r>
      <w:r w:rsidRPr="00FD538E">
        <w:rPr>
          <w:rFonts w:ascii="Times New Roman" w:hAnsi="Times New Roman" w:cs="Times New Roman"/>
          <w:sz w:val="28"/>
          <w:szCs w:val="28"/>
        </w:rPr>
        <w:t>заявка п</w:t>
      </w:r>
      <w:r w:rsidR="00F719AB" w:rsidRPr="00FD538E">
        <w:rPr>
          <w:rFonts w:ascii="Times New Roman" w:hAnsi="Times New Roman" w:cs="Times New Roman"/>
          <w:sz w:val="28"/>
          <w:szCs w:val="28"/>
        </w:rPr>
        <w:t>одана лицом, не уполномоченным п</w:t>
      </w:r>
      <w:r w:rsidRPr="00FD538E">
        <w:rPr>
          <w:rFonts w:ascii="Times New Roman" w:hAnsi="Times New Roman" w:cs="Times New Roman"/>
          <w:sz w:val="28"/>
          <w:szCs w:val="28"/>
        </w:rPr>
        <w:t>ретендентом на осуществление таких действий.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38E">
        <w:rPr>
          <w:rFonts w:ascii="Times New Roman" w:hAnsi="Times New Roman"/>
          <w:sz w:val="28"/>
          <w:szCs w:val="28"/>
        </w:rPr>
        <w:t>Продавец в день ра</w:t>
      </w:r>
      <w:r w:rsidR="00451E80" w:rsidRPr="00FD538E">
        <w:rPr>
          <w:rFonts w:ascii="Times New Roman" w:hAnsi="Times New Roman"/>
          <w:sz w:val="28"/>
          <w:szCs w:val="28"/>
        </w:rPr>
        <w:t>ссмотрения заявок и документов п</w:t>
      </w:r>
      <w:r w:rsidRPr="00FD538E">
        <w:rPr>
          <w:rFonts w:ascii="Times New Roman" w:hAnsi="Times New Roman"/>
          <w:sz w:val="28"/>
          <w:szCs w:val="28"/>
        </w:rPr>
        <w:t>ретендентов и установления факта поступления задатка по</w:t>
      </w:r>
      <w:r w:rsidR="00451E80" w:rsidRPr="00FD538E">
        <w:rPr>
          <w:rFonts w:ascii="Times New Roman" w:hAnsi="Times New Roman"/>
          <w:sz w:val="28"/>
          <w:szCs w:val="28"/>
        </w:rPr>
        <w:t>дписывает протокол о признании п</w:t>
      </w:r>
      <w:r w:rsidRPr="00FD538E">
        <w:rPr>
          <w:rFonts w:ascii="Times New Roman" w:hAnsi="Times New Roman"/>
          <w:sz w:val="28"/>
          <w:szCs w:val="28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>ретендентов), перечень отозванны</w:t>
      </w:r>
      <w:r w:rsidR="00CE034B" w:rsidRPr="00FD538E">
        <w:rPr>
          <w:rFonts w:ascii="Times New Roman" w:hAnsi="Times New Roman"/>
          <w:sz w:val="28"/>
          <w:szCs w:val="28"/>
        </w:rPr>
        <w:t>х заявок, имена (наименования) 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признанных участниками, а также имена (наименования) </w:t>
      </w:r>
      <w:r w:rsidR="00CE034B" w:rsidRPr="00FD538E">
        <w:rPr>
          <w:rFonts w:ascii="Times New Roman" w:hAnsi="Times New Roman"/>
          <w:sz w:val="28"/>
          <w:szCs w:val="28"/>
        </w:rPr>
        <w:t>п</w:t>
      </w:r>
      <w:r w:rsidRPr="00FD538E">
        <w:rPr>
          <w:rFonts w:ascii="Times New Roman" w:hAnsi="Times New Roman"/>
          <w:sz w:val="28"/>
          <w:szCs w:val="28"/>
        </w:rPr>
        <w:t xml:space="preserve">ретендентов, которым было отказано в допуске к участию в </w:t>
      </w:r>
      <w:r w:rsidR="00CE034B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укционе, с указанием оснований отказа.</w:t>
      </w:r>
      <w:proofErr w:type="gramEnd"/>
    </w:p>
    <w:p w:rsidR="00CE034B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Не позднее следующего рабочего дня после дня по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дписания протокола о признании претендентов участниками всем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или об отказе в п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ризнании участниками 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укциона с указанием оснований отказа.</w:t>
      </w:r>
    </w:p>
    <w:p w:rsidR="00827FB8" w:rsidRPr="00FD538E" w:rsidRDefault="00827FB8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Информация о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 xml:space="preserve">ретендентах, не допущенных к участию в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FD53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FD538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FD538E" w:rsidRPr="00FD538E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E034B" w:rsidRPr="00FD538E">
        <w:rPr>
          <w:rFonts w:ascii="Times New Roman" w:hAnsi="Times New Roman"/>
          <w:sz w:val="28"/>
          <w:szCs w:val="28"/>
          <w:shd w:val="clear" w:color="auto" w:fill="FFFFFF"/>
        </w:rPr>
        <w:t>и на официальном сайте п</w:t>
      </w:r>
      <w:r w:rsidRPr="00FD538E">
        <w:rPr>
          <w:rFonts w:ascii="Times New Roman" w:hAnsi="Times New Roman"/>
          <w:sz w:val="28"/>
          <w:szCs w:val="28"/>
          <w:shd w:val="clear" w:color="auto" w:fill="FFFFFF"/>
        </w:rPr>
        <w:t>родавца</w:t>
      </w:r>
      <w:r w:rsidRPr="00FD538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41D" w:rsidRPr="00FD538E">
        <w:rPr>
          <w:rFonts w:ascii="Times New Roman" w:hAnsi="Times New Roman"/>
          <w:sz w:val="28"/>
          <w:szCs w:val="28"/>
        </w:rPr>
        <w:t>http://utp.sberbank-ast.ru</w:t>
      </w:r>
      <w:r w:rsidR="005C441D" w:rsidRPr="00FD538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827FB8" w:rsidRPr="00FD538E" w:rsidRDefault="00827FB8" w:rsidP="00FD5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9472E" w:rsidRPr="00FD538E" w:rsidRDefault="005E08E9" w:rsidP="00FD538E">
      <w:pPr>
        <w:pStyle w:val="a5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D538E">
        <w:rPr>
          <w:rFonts w:ascii="Times New Roman" w:hAnsi="Times New Roman"/>
          <w:b/>
          <w:sz w:val="28"/>
          <w:szCs w:val="28"/>
        </w:rPr>
        <w:lastRenderedPageBreak/>
        <w:t xml:space="preserve">Порядок проведения </w:t>
      </w:r>
      <w:r w:rsidR="00CE034B" w:rsidRPr="00FD538E">
        <w:rPr>
          <w:rFonts w:ascii="Times New Roman" w:hAnsi="Times New Roman"/>
          <w:b/>
          <w:sz w:val="28"/>
          <w:szCs w:val="28"/>
        </w:rPr>
        <w:t>а</w:t>
      </w:r>
      <w:r w:rsidRPr="00FD538E">
        <w:rPr>
          <w:rFonts w:ascii="Times New Roman" w:hAnsi="Times New Roman"/>
          <w:b/>
          <w:sz w:val="28"/>
          <w:szCs w:val="28"/>
        </w:rPr>
        <w:t>укциона, определения его победителя и место подведения итогов продажи муниципального имущества.</w:t>
      </w:r>
    </w:p>
    <w:p w:rsidR="00BE37FB" w:rsidRPr="00FD538E" w:rsidRDefault="00935704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</w:t>
      </w:r>
      <w:r w:rsidR="00BE37FB" w:rsidRPr="00FD538E">
        <w:rPr>
          <w:rFonts w:ascii="Times New Roman" w:hAnsi="Times New Roman"/>
          <w:sz w:val="28"/>
          <w:szCs w:val="28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FD538E" w:rsidRDefault="00BE37FB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«Шаг аукциона» </w:t>
      </w:r>
      <w:r w:rsidR="00A4011C" w:rsidRPr="00FD538E">
        <w:rPr>
          <w:rFonts w:ascii="Times New Roman" w:hAnsi="Times New Roman"/>
          <w:sz w:val="28"/>
          <w:szCs w:val="28"/>
        </w:rPr>
        <w:t>составляет 5 %</w:t>
      </w:r>
      <w:r w:rsidR="006F17B4" w:rsidRPr="00FD538E">
        <w:rPr>
          <w:rFonts w:ascii="Times New Roman" w:hAnsi="Times New Roman"/>
          <w:sz w:val="28"/>
          <w:szCs w:val="28"/>
        </w:rPr>
        <w:t xml:space="preserve"> (процентов)</w:t>
      </w:r>
      <w:r w:rsidR="00A4011C" w:rsidRPr="00FD538E">
        <w:rPr>
          <w:rFonts w:ascii="Times New Roman" w:hAnsi="Times New Roman"/>
          <w:sz w:val="28"/>
          <w:szCs w:val="28"/>
        </w:rPr>
        <w:t xml:space="preserve"> начальной цены продажи</w:t>
      </w:r>
      <w:r w:rsidR="00CE034B" w:rsidRPr="00FD538E">
        <w:rPr>
          <w:rFonts w:ascii="Times New Roman" w:hAnsi="Times New Roman"/>
          <w:sz w:val="28"/>
          <w:szCs w:val="28"/>
        </w:rPr>
        <w:t xml:space="preserve"> имущества</w:t>
      </w:r>
      <w:r w:rsidR="006F17B4" w:rsidRPr="00FD538E">
        <w:rPr>
          <w:rFonts w:ascii="Times New Roman" w:hAnsi="Times New Roman"/>
          <w:sz w:val="28"/>
          <w:szCs w:val="28"/>
        </w:rPr>
        <w:t>, указанной в информационном сообщении. «Шаг аукциона» не изменяется в течени</w:t>
      </w:r>
      <w:proofErr w:type="gramStart"/>
      <w:r w:rsidR="009F3F5F" w:rsidRPr="00FD538E">
        <w:rPr>
          <w:rFonts w:ascii="Times New Roman" w:hAnsi="Times New Roman"/>
          <w:sz w:val="28"/>
          <w:szCs w:val="28"/>
        </w:rPr>
        <w:t>и</w:t>
      </w:r>
      <w:proofErr w:type="gramEnd"/>
      <w:r w:rsidR="006F17B4" w:rsidRPr="00FD538E">
        <w:rPr>
          <w:rFonts w:ascii="Times New Roman" w:hAnsi="Times New Roman"/>
          <w:sz w:val="28"/>
          <w:szCs w:val="28"/>
        </w:rPr>
        <w:t xml:space="preserve"> всего аукциона. Размер «шага аукциона» указан в настоящем информационном сообщении по каждому лоту.</w:t>
      </w:r>
      <w:r w:rsidR="000E6923" w:rsidRPr="00FD538E">
        <w:rPr>
          <w:rFonts w:ascii="Times New Roman" w:hAnsi="Times New Roman"/>
          <w:sz w:val="28"/>
          <w:szCs w:val="28"/>
        </w:rPr>
        <w:t xml:space="preserve"> Форма подачи предложений о цене открытая.</w:t>
      </w:r>
    </w:p>
    <w:p w:rsidR="000E6923" w:rsidRPr="00FD538E" w:rsidRDefault="006F17B4" w:rsidP="00FD538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Во время проведения процедуры а</w:t>
      </w:r>
      <w:r w:rsidR="00BE37FB" w:rsidRPr="00FD538E">
        <w:rPr>
          <w:rFonts w:ascii="Times New Roman" w:hAnsi="Times New Roman"/>
          <w:sz w:val="28"/>
          <w:szCs w:val="28"/>
        </w:rPr>
        <w:t xml:space="preserve">укциона </w:t>
      </w:r>
      <w:r w:rsidRPr="00FD538E">
        <w:rPr>
          <w:rFonts w:ascii="Times New Roman" w:hAnsi="Times New Roman"/>
          <w:sz w:val="28"/>
          <w:szCs w:val="28"/>
        </w:rPr>
        <w:t>о</w:t>
      </w:r>
      <w:r w:rsidR="00BE37FB" w:rsidRPr="00FD538E">
        <w:rPr>
          <w:rFonts w:ascii="Times New Roman" w:hAnsi="Times New Roman"/>
          <w:sz w:val="28"/>
          <w:szCs w:val="28"/>
        </w:rPr>
        <w:t>рганизатор обеспечивает дост</w:t>
      </w:r>
      <w:r w:rsidR="00505554" w:rsidRPr="00FD538E">
        <w:rPr>
          <w:rFonts w:ascii="Times New Roman" w:hAnsi="Times New Roman"/>
          <w:sz w:val="28"/>
          <w:szCs w:val="28"/>
        </w:rPr>
        <w:t>уп участников к закрытой части э</w:t>
      </w:r>
      <w:r w:rsidR="00BE37FB" w:rsidRPr="00FD538E">
        <w:rPr>
          <w:rFonts w:ascii="Times New Roman" w:hAnsi="Times New Roman"/>
          <w:sz w:val="28"/>
          <w:szCs w:val="28"/>
        </w:rPr>
        <w:t>лектронной площадки и возможность представления ими предложений о цене имущества.</w:t>
      </w:r>
    </w:p>
    <w:p w:rsidR="000F478F" w:rsidRPr="00FD538E" w:rsidRDefault="000F478F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Со време</w:t>
      </w:r>
      <w:r w:rsidR="007E2309" w:rsidRPr="00FD538E">
        <w:rPr>
          <w:rFonts w:ascii="Times New Roman" w:hAnsi="Times New Roman"/>
          <w:sz w:val="28"/>
          <w:szCs w:val="28"/>
        </w:rPr>
        <w:t xml:space="preserve">ни начала проведения процедуры </w:t>
      </w:r>
      <w:r w:rsidR="006F17B4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</w:t>
      </w:r>
      <w:r w:rsidR="006F17B4" w:rsidRPr="00FD538E">
        <w:rPr>
          <w:rFonts w:ascii="Times New Roman" w:hAnsi="Times New Roman"/>
          <w:sz w:val="28"/>
          <w:szCs w:val="28"/>
        </w:rPr>
        <w:t>о</w:t>
      </w:r>
      <w:r w:rsidRPr="00FD538E">
        <w:rPr>
          <w:rFonts w:ascii="Times New Roman" w:hAnsi="Times New Roman"/>
          <w:sz w:val="28"/>
          <w:szCs w:val="28"/>
        </w:rPr>
        <w:t>рганизатором размещается: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открытой части электронной площадки - информация</w:t>
      </w:r>
      <w:r w:rsidR="007E2309" w:rsidRPr="00FD538E">
        <w:rPr>
          <w:rFonts w:ascii="Times New Roman" w:hAnsi="Times New Roman"/>
          <w:sz w:val="28"/>
          <w:szCs w:val="28"/>
        </w:rPr>
        <w:t xml:space="preserve"> о начале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 xml:space="preserve">укциона с указанием наименования имущества, начальной цены и текущего </w:t>
      </w:r>
      <w:r w:rsidR="009F3F5F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9F3F5F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0F478F" w:rsidRPr="00FD538E" w:rsidRDefault="000F478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), время, оставшееся до окончания приема предложений о цене имущества.</w:t>
      </w:r>
    </w:p>
    <w:p w:rsidR="00E85F37" w:rsidRPr="00FD538E" w:rsidRDefault="00E85F37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 течение одного часа со времени начала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участникам предлагается заявить о приобретении имущества по начальной цене. В случае</w:t>
      </w:r>
      <w:proofErr w:type="gramStart"/>
      <w:r w:rsidRPr="00FD538E">
        <w:rPr>
          <w:rFonts w:ascii="Times New Roman" w:hAnsi="Times New Roman"/>
          <w:sz w:val="28"/>
          <w:szCs w:val="28"/>
        </w:rPr>
        <w:t>,</w:t>
      </w:r>
      <w:proofErr w:type="gramEnd"/>
      <w:r w:rsidRPr="00FD538E">
        <w:rPr>
          <w:rFonts w:ascii="Times New Roman" w:hAnsi="Times New Roman"/>
          <w:sz w:val="28"/>
          <w:szCs w:val="28"/>
        </w:rPr>
        <w:t xml:space="preserve"> если в течение указанного времени: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>поступило предложение о начальной цене имущества, то время для представления следующих</w:t>
      </w:r>
      <w:r w:rsidR="009F3F5F" w:rsidRPr="00FD538E">
        <w:rPr>
          <w:rFonts w:ascii="Times New Roman" w:hAnsi="Times New Roman"/>
          <w:sz w:val="28"/>
          <w:szCs w:val="28"/>
        </w:rPr>
        <w:t xml:space="preserve"> предложений об увеличенной на «шаг аукциона»</w:t>
      </w:r>
      <w:r w:rsidRPr="00FD538E">
        <w:rPr>
          <w:rFonts w:ascii="Times New Roman" w:hAnsi="Times New Roman"/>
          <w:sz w:val="28"/>
          <w:szCs w:val="28"/>
        </w:rPr>
        <w:t xml:space="preserve"> цене имущества продлевается на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десять</w:t>
      </w:r>
      <w:r w:rsidRPr="00FD538E">
        <w:rPr>
          <w:rFonts w:ascii="Times New Roman" w:hAnsi="Times New Roman"/>
          <w:sz w:val="28"/>
          <w:szCs w:val="28"/>
        </w:rPr>
        <w:t xml:space="preserve">) минут со времени представления каждого следующего предложения. Если в течение </w:t>
      </w:r>
      <w:r w:rsidR="00D35C18" w:rsidRPr="00FD538E">
        <w:rPr>
          <w:rFonts w:ascii="Times New Roman" w:hAnsi="Times New Roman"/>
          <w:sz w:val="28"/>
          <w:szCs w:val="28"/>
        </w:rPr>
        <w:t>10</w:t>
      </w:r>
      <w:r w:rsidRPr="00FD538E">
        <w:rPr>
          <w:rFonts w:ascii="Times New Roman" w:hAnsi="Times New Roman"/>
          <w:sz w:val="28"/>
          <w:szCs w:val="28"/>
        </w:rPr>
        <w:t xml:space="preserve"> (</w:t>
      </w:r>
      <w:r w:rsidR="00D35C18" w:rsidRPr="00FD538E">
        <w:rPr>
          <w:rFonts w:ascii="Times New Roman" w:hAnsi="Times New Roman"/>
          <w:sz w:val="28"/>
          <w:szCs w:val="28"/>
        </w:rPr>
        <w:t>десяти</w:t>
      </w:r>
      <w:r w:rsidRPr="00FD538E">
        <w:rPr>
          <w:rFonts w:ascii="Times New Roman" w:hAnsi="Times New Roman"/>
          <w:sz w:val="28"/>
          <w:szCs w:val="28"/>
        </w:rPr>
        <w:t>) минут после представления последнего предложения о цене имущества следу</w:t>
      </w:r>
      <w:r w:rsidR="000E6923" w:rsidRPr="00FD538E">
        <w:rPr>
          <w:rFonts w:ascii="Times New Roman" w:hAnsi="Times New Roman"/>
          <w:sz w:val="28"/>
          <w:szCs w:val="28"/>
        </w:rPr>
        <w:t>ющее предложение не поступило,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завершается;</w:t>
      </w:r>
    </w:p>
    <w:p w:rsidR="00E85F37" w:rsidRPr="00FD538E" w:rsidRDefault="00E85F37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не поступило ни одного предложения </w:t>
      </w:r>
      <w:r w:rsidR="000E6923" w:rsidRPr="00FD538E">
        <w:rPr>
          <w:rFonts w:ascii="Times New Roman" w:hAnsi="Times New Roman"/>
          <w:sz w:val="28"/>
          <w:szCs w:val="28"/>
        </w:rPr>
        <w:t>о начальной цене имущества, то а</w:t>
      </w:r>
      <w:r w:rsidRPr="00FD538E">
        <w:rPr>
          <w:rFonts w:ascii="Times New Roman" w:hAnsi="Times New Roman"/>
          <w:sz w:val="28"/>
          <w:szCs w:val="28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FD538E">
        <w:rPr>
          <w:rFonts w:ascii="Times New Roman" w:hAnsi="Times New Roman"/>
          <w:sz w:val="28"/>
          <w:szCs w:val="28"/>
        </w:rPr>
        <w:t>ства является время завершения а</w:t>
      </w:r>
      <w:r w:rsidRPr="00FD538E">
        <w:rPr>
          <w:rFonts w:ascii="Times New Roman" w:hAnsi="Times New Roman"/>
          <w:sz w:val="28"/>
          <w:szCs w:val="28"/>
        </w:rPr>
        <w:t>укциона.</w:t>
      </w:r>
    </w:p>
    <w:p w:rsidR="00CB06F6" w:rsidRPr="00FD538E" w:rsidRDefault="00CB06F6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 xml:space="preserve">Во время проведения процедуры </w:t>
      </w:r>
      <w:r w:rsidR="000E6923" w:rsidRPr="00FD538E">
        <w:rPr>
          <w:rFonts w:ascii="Times New Roman" w:hAnsi="Times New Roman"/>
          <w:sz w:val="28"/>
          <w:szCs w:val="28"/>
        </w:rPr>
        <w:t>а</w:t>
      </w:r>
      <w:r w:rsidRPr="00FD538E">
        <w:rPr>
          <w:rFonts w:ascii="Times New Roman" w:hAnsi="Times New Roman"/>
          <w:sz w:val="28"/>
          <w:szCs w:val="28"/>
        </w:rPr>
        <w:t>укциона программными средствами электронной площадки обеспечивается:</w:t>
      </w:r>
    </w:p>
    <w:p w:rsidR="00CB06F6" w:rsidRPr="00FD538E" w:rsidRDefault="00CB06F6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="009F3F5F" w:rsidRPr="00FD538E">
        <w:rPr>
          <w:rFonts w:ascii="Times New Roman" w:hAnsi="Times New Roman"/>
          <w:sz w:val="28"/>
          <w:szCs w:val="28"/>
        </w:rPr>
        <w:tab/>
      </w:r>
      <w:r w:rsidRPr="00FD538E">
        <w:rPr>
          <w:rFonts w:ascii="Times New Roman" w:hAnsi="Times New Roman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CF13F6" w:rsidRPr="00FD538E">
        <w:rPr>
          <w:rFonts w:ascii="Times New Roman" w:hAnsi="Times New Roman"/>
          <w:sz w:val="28"/>
          <w:szCs w:val="28"/>
        </w:rPr>
        <w:t>«</w:t>
      </w:r>
      <w:r w:rsidRPr="00FD538E">
        <w:rPr>
          <w:rFonts w:ascii="Times New Roman" w:hAnsi="Times New Roman"/>
          <w:sz w:val="28"/>
          <w:szCs w:val="28"/>
        </w:rPr>
        <w:t>шага аукциона</w:t>
      </w:r>
      <w:r w:rsidR="00CF13F6" w:rsidRPr="00FD538E">
        <w:rPr>
          <w:rFonts w:ascii="Times New Roman" w:hAnsi="Times New Roman"/>
          <w:sz w:val="28"/>
          <w:szCs w:val="28"/>
        </w:rPr>
        <w:t>»</w:t>
      </w:r>
      <w:r w:rsidRPr="00FD538E">
        <w:rPr>
          <w:rFonts w:ascii="Times New Roman" w:hAnsi="Times New Roman"/>
          <w:sz w:val="28"/>
          <w:szCs w:val="28"/>
        </w:rPr>
        <w:t>;</w:t>
      </w:r>
    </w:p>
    <w:p w:rsidR="00CB06F6" w:rsidRPr="00FD538E" w:rsidRDefault="009F3F5F" w:rsidP="00FD53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-</w:t>
      </w:r>
      <w:r w:rsidRPr="00FD538E">
        <w:rPr>
          <w:rFonts w:ascii="Times New Roman" w:hAnsi="Times New Roman"/>
          <w:sz w:val="28"/>
          <w:szCs w:val="28"/>
        </w:rPr>
        <w:tab/>
      </w:r>
      <w:r w:rsidR="00CB06F6" w:rsidRPr="00FD538E">
        <w:rPr>
          <w:rFonts w:ascii="Times New Roman" w:hAnsi="Times New Roman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FD538E" w:rsidRDefault="000E6923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>Победителем 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>укциона признается участник, предложивший наибольшую цену имущества.</w:t>
      </w:r>
    </w:p>
    <w:p w:rsidR="000E6923" w:rsidRPr="00FD538E" w:rsidRDefault="002F331D" w:rsidP="00FD5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8E">
        <w:rPr>
          <w:rFonts w:ascii="Times New Roman" w:hAnsi="Times New Roman" w:cs="Times New Roman"/>
          <w:sz w:val="28"/>
          <w:szCs w:val="28"/>
        </w:rPr>
        <w:t xml:space="preserve">Ход проведения процедуры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фиксируется </w:t>
      </w:r>
      <w:r w:rsidR="000E6923" w:rsidRPr="00FD538E">
        <w:rPr>
          <w:rFonts w:ascii="Times New Roman" w:hAnsi="Times New Roman" w:cs="Times New Roman"/>
          <w:sz w:val="28"/>
          <w:szCs w:val="28"/>
        </w:rPr>
        <w:t>о</w:t>
      </w:r>
      <w:r w:rsidRPr="00FD538E">
        <w:rPr>
          <w:rFonts w:ascii="Times New Roman" w:hAnsi="Times New Roman" w:cs="Times New Roman"/>
          <w:sz w:val="28"/>
          <w:szCs w:val="28"/>
        </w:rPr>
        <w:t xml:space="preserve">рганизатором в </w:t>
      </w:r>
      <w:r w:rsidRPr="00FD538E">
        <w:rPr>
          <w:rFonts w:ascii="Times New Roman" w:hAnsi="Times New Roman" w:cs="Times New Roman"/>
          <w:sz w:val="28"/>
          <w:szCs w:val="28"/>
        </w:rPr>
        <w:lastRenderedPageBreak/>
        <w:t>электронном журнале</w:t>
      </w:r>
      <w:r w:rsidR="00BB4587" w:rsidRPr="00FD538E">
        <w:rPr>
          <w:rFonts w:ascii="Times New Roman" w:hAnsi="Times New Roman" w:cs="Times New Roman"/>
          <w:sz w:val="28"/>
          <w:szCs w:val="28"/>
        </w:rPr>
        <w:t>, который направляется п</w:t>
      </w:r>
      <w:r w:rsidRPr="00FD538E">
        <w:rPr>
          <w:rFonts w:ascii="Times New Roman" w:hAnsi="Times New Roman" w:cs="Times New Roman"/>
          <w:sz w:val="28"/>
          <w:szCs w:val="28"/>
        </w:rPr>
        <w:t>родавцу в течение одного часа со времени завершения приема предложений о цене имущества для под</w:t>
      </w:r>
      <w:r w:rsidR="000E6923" w:rsidRPr="00FD538E">
        <w:rPr>
          <w:rFonts w:ascii="Times New Roman" w:hAnsi="Times New Roman" w:cs="Times New Roman"/>
          <w:sz w:val="28"/>
          <w:szCs w:val="28"/>
        </w:rPr>
        <w:t>ведения итогов а</w:t>
      </w:r>
      <w:r w:rsidRPr="00FD538E">
        <w:rPr>
          <w:rFonts w:ascii="Times New Roman" w:hAnsi="Times New Roman" w:cs="Times New Roman"/>
          <w:sz w:val="28"/>
          <w:szCs w:val="28"/>
        </w:rPr>
        <w:t xml:space="preserve">укциона путем оформления протокола об итогах </w:t>
      </w:r>
      <w:r w:rsidR="000E6923" w:rsidRPr="00FD538E">
        <w:rPr>
          <w:rFonts w:ascii="Times New Roman" w:hAnsi="Times New Roman" w:cs="Times New Roman"/>
          <w:sz w:val="28"/>
          <w:szCs w:val="28"/>
        </w:rPr>
        <w:t>а</w:t>
      </w:r>
      <w:r w:rsidRPr="00FD538E">
        <w:rPr>
          <w:rFonts w:ascii="Times New Roman" w:hAnsi="Times New Roman" w:cs="Times New Roman"/>
          <w:sz w:val="28"/>
          <w:szCs w:val="28"/>
        </w:rPr>
        <w:t>укциона.</w:t>
      </w:r>
    </w:p>
    <w:p w:rsidR="002F331D" w:rsidRPr="00FD538E" w:rsidRDefault="008121B6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8E"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0E6923" w:rsidRPr="00FD538E">
        <w:rPr>
          <w:rFonts w:ascii="Times New Roman" w:hAnsi="Times New Roman"/>
          <w:sz w:val="28"/>
          <w:szCs w:val="28"/>
          <w:lang w:eastAsia="ru-RU"/>
        </w:rPr>
        <w:t>а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укциона считается завершенной со времени подписания </w:t>
      </w:r>
      <w:r w:rsidR="00D53C32" w:rsidRPr="00FD538E">
        <w:rPr>
          <w:rFonts w:ascii="Times New Roman" w:hAnsi="Times New Roman"/>
          <w:sz w:val="28"/>
          <w:szCs w:val="28"/>
          <w:lang w:eastAsia="ru-RU"/>
        </w:rPr>
        <w:t>п</w:t>
      </w:r>
      <w:r w:rsidR="002F331D" w:rsidRPr="00FD538E">
        <w:rPr>
          <w:rFonts w:ascii="Times New Roman" w:hAnsi="Times New Roman"/>
          <w:sz w:val="28"/>
          <w:szCs w:val="28"/>
          <w:lang w:eastAsia="ru-RU"/>
        </w:rPr>
        <w:t xml:space="preserve">родавцом протокола об итогах аукциона. </w:t>
      </w:r>
    </w:p>
    <w:p w:rsidR="002F331D" w:rsidRPr="00FD538E" w:rsidRDefault="002F331D" w:rsidP="00FD5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38E">
        <w:rPr>
          <w:rFonts w:ascii="Times New Roman" w:hAnsi="Times New Roman"/>
          <w:sz w:val="28"/>
          <w:szCs w:val="28"/>
        </w:rPr>
        <w:t>Аукцион признается несостоявшимся в следующих случаях: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 xml:space="preserve">не было подано ни одной заявки на участие либо ни один из </w:t>
      </w:r>
      <w:r w:rsidR="000E6923" w:rsidRPr="00FD538E">
        <w:rPr>
          <w:sz w:val="28"/>
          <w:szCs w:val="28"/>
        </w:rPr>
        <w:t>п</w:t>
      </w:r>
      <w:r w:rsidRPr="00FD538E">
        <w:rPr>
          <w:sz w:val="28"/>
          <w:szCs w:val="28"/>
        </w:rPr>
        <w:t>ретендентов не признан участником;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принято реш</w:t>
      </w:r>
      <w:r w:rsidR="000E6923" w:rsidRPr="00FD538E">
        <w:rPr>
          <w:sz w:val="28"/>
          <w:szCs w:val="28"/>
        </w:rPr>
        <w:t>ение о признании только одного п</w:t>
      </w:r>
      <w:r w:rsidRPr="00FD538E">
        <w:rPr>
          <w:sz w:val="28"/>
          <w:szCs w:val="28"/>
        </w:rPr>
        <w:t>ретендента участником;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2F331D" w:rsidRPr="00FD538E" w:rsidRDefault="000E6923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Решение о признан</w:t>
      </w:r>
      <w:proofErr w:type="gramStart"/>
      <w:r w:rsidRPr="00FD538E">
        <w:rPr>
          <w:sz w:val="28"/>
          <w:szCs w:val="28"/>
        </w:rPr>
        <w:t>ии а</w:t>
      </w:r>
      <w:r w:rsidR="002F331D" w:rsidRPr="00FD538E">
        <w:rPr>
          <w:sz w:val="28"/>
          <w:szCs w:val="28"/>
        </w:rPr>
        <w:t>у</w:t>
      </w:r>
      <w:proofErr w:type="gramEnd"/>
      <w:r w:rsidR="002F331D" w:rsidRPr="00FD538E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F331D" w:rsidRPr="00FD538E" w:rsidRDefault="002F331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В течение одного часа со времени подписания протокола об итогах </w:t>
      </w:r>
      <w:r w:rsidR="000E6923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D538E" w:rsidRDefault="002F331D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="009F3F5F" w:rsidRPr="00FD538E">
        <w:rPr>
          <w:sz w:val="28"/>
          <w:szCs w:val="28"/>
        </w:rPr>
        <w:tab/>
      </w:r>
      <w:r w:rsidRPr="00FD538E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2F331D" w:rsidRPr="00FD538E" w:rsidRDefault="009F3F5F" w:rsidP="00FD538E">
      <w:pPr>
        <w:pStyle w:val="TextBasTxt"/>
        <w:tabs>
          <w:tab w:val="left" w:pos="993"/>
        </w:tabs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цена сделки;</w:t>
      </w:r>
    </w:p>
    <w:p w:rsidR="000E4B10" w:rsidRPr="00FD538E" w:rsidRDefault="009F3F5F" w:rsidP="00FD538E">
      <w:pPr>
        <w:pStyle w:val="TextBasTxt"/>
        <w:tabs>
          <w:tab w:val="left" w:pos="993"/>
        </w:tabs>
        <w:ind w:firstLine="709"/>
        <w:rPr>
          <w:b/>
          <w:sz w:val="28"/>
          <w:szCs w:val="28"/>
        </w:rPr>
      </w:pPr>
      <w:r w:rsidRPr="00FD538E">
        <w:rPr>
          <w:sz w:val="28"/>
          <w:szCs w:val="28"/>
        </w:rPr>
        <w:t>-</w:t>
      </w:r>
      <w:r w:rsidRPr="00FD538E">
        <w:rPr>
          <w:sz w:val="28"/>
          <w:szCs w:val="28"/>
        </w:rPr>
        <w:tab/>
      </w:r>
      <w:r w:rsidR="002F331D" w:rsidRPr="00FD538E">
        <w:rPr>
          <w:sz w:val="28"/>
          <w:szCs w:val="28"/>
        </w:rPr>
        <w:t>фамилия, имя, отчество физического лица или на</w:t>
      </w:r>
      <w:r w:rsidR="000E6923" w:rsidRPr="00FD538E">
        <w:rPr>
          <w:sz w:val="28"/>
          <w:szCs w:val="28"/>
        </w:rPr>
        <w:t>именовани</w:t>
      </w:r>
      <w:r w:rsidR="001373E0" w:rsidRPr="00FD538E">
        <w:rPr>
          <w:sz w:val="28"/>
          <w:szCs w:val="28"/>
        </w:rPr>
        <w:t>е</w:t>
      </w:r>
      <w:r w:rsidR="000E6923" w:rsidRPr="00FD538E">
        <w:rPr>
          <w:sz w:val="28"/>
          <w:szCs w:val="28"/>
        </w:rPr>
        <w:t xml:space="preserve"> юридического лица – п</w:t>
      </w:r>
      <w:r w:rsidR="002F331D" w:rsidRPr="00FD538E">
        <w:rPr>
          <w:sz w:val="28"/>
          <w:szCs w:val="28"/>
        </w:rPr>
        <w:t>обедителя.</w:t>
      </w:r>
    </w:p>
    <w:p w:rsidR="000E4B10" w:rsidRPr="00FD538E" w:rsidRDefault="000E4B10" w:rsidP="00FD538E">
      <w:pPr>
        <w:pStyle w:val="TextBasTxt"/>
        <w:ind w:firstLine="709"/>
        <w:rPr>
          <w:b/>
          <w:sz w:val="28"/>
          <w:szCs w:val="28"/>
        </w:rPr>
      </w:pPr>
    </w:p>
    <w:p w:rsidR="000E4B10" w:rsidRPr="00FD538E" w:rsidRDefault="000E4B10" w:rsidP="00FD538E">
      <w:pPr>
        <w:pStyle w:val="TextBasTxt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Срок заключения договора купли-продажи</w:t>
      </w:r>
      <w:r w:rsidR="00307D20" w:rsidRPr="00FD538E">
        <w:rPr>
          <w:b/>
          <w:sz w:val="28"/>
          <w:szCs w:val="28"/>
        </w:rPr>
        <w:t>,</w:t>
      </w:r>
    </w:p>
    <w:p w:rsidR="000E4B10" w:rsidRPr="00FD538E" w:rsidRDefault="00307D20" w:rsidP="00FD538E">
      <w:pPr>
        <w:pStyle w:val="TextBasTxt"/>
        <w:ind w:firstLine="0"/>
        <w:jc w:val="center"/>
        <w:rPr>
          <w:b/>
          <w:sz w:val="28"/>
          <w:szCs w:val="28"/>
        </w:rPr>
      </w:pPr>
      <w:r w:rsidRPr="00FD538E">
        <w:rPr>
          <w:b/>
          <w:sz w:val="28"/>
          <w:szCs w:val="28"/>
        </w:rPr>
        <w:t>оплата приобретенного имущества.</w:t>
      </w:r>
    </w:p>
    <w:p w:rsidR="000A6B0C" w:rsidRPr="00FD538E" w:rsidRDefault="000A6B0C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rFonts w:eastAsia="Times New Roman"/>
          <w:sz w:val="28"/>
          <w:szCs w:val="28"/>
          <w:lang w:eastAsia="en-US"/>
        </w:rPr>
        <w:t xml:space="preserve">Договор купли-продажи имущества 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(Приложения </w:t>
      </w:r>
      <w:r w:rsidR="003F5136">
        <w:rPr>
          <w:rFonts w:eastAsia="Times New Roman"/>
          <w:sz w:val="28"/>
          <w:szCs w:val="28"/>
          <w:lang w:eastAsia="en-US"/>
        </w:rPr>
        <w:t>1</w:t>
      </w:r>
      <w:r w:rsidR="00CF4FEC" w:rsidRPr="00FD538E">
        <w:rPr>
          <w:rFonts w:eastAsia="Times New Roman"/>
          <w:sz w:val="28"/>
          <w:szCs w:val="28"/>
          <w:lang w:eastAsia="en-US"/>
        </w:rPr>
        <w:t xml:space="preserve"> </w:t>
      </w:r>
      <w:r w:rsidRPr="00FD538E">
        <w:rPr>
          <w:rFonts w:eastAsia="Times New Roman"/>
          <w:bCs/>
          <w:sz w:val="28"/>
          <w:szCs w:val="28"/>
          <w:lang w:eastAsia="en-US"/>
        </w:rPr>
        <w:t xml:space="preserve">к 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 xml:space="preserve">информационному сообщению о проведении </w:t>
      </w:r>
      <w:r w:rsidRPr="00FD538E">
        <w:rPr>
          <w:rFonts w:eastAsia="Times New Roman"/>
          <w:bCs/>
          <w:sz w:val="28"/>
          <w:szCs w:val="28"/>
          <w:lang w:eastAsia="en-US"/>
        </w:rPr>
        <w:t>аукцион</w:t>
      </w:r>
      <w:r w:rsidR="00992357" w:rsidRPr="00FD538E">
        <w:rPr>
          <w:rFonts w:eastAsia="Times New Roman"/>
          <w:bCs/>
          <w:sz w:val="28"/>
          <w:szCs w:val="28"/>
          <w:lang w:eastAsia="en-US"/>
        </w:rPr>
        <w:t>а</w:t>
      </w:r>
      <w:r w:rsidRPr="00FD538E">
        <w:rPr>
          <w:rFonts w:eastAsia="Times New Roman"/>
          <w:bCs/>
          <w:sz w:val="28"/>
          <w:szCs w:val="28"/>
          <w:lang w:eastAsia="en-US"/>
        </w:rPr>
        <w:t>)</w:t>
      </w:r>
      <w:r w:rsidRPr="00FD538E">
        <w:rPr>
          <w:rFonts w:eastAsia="Times New Roman"/>
          <w:sz w:val="28"/>
          <w:szCs w:val="28"/>
          <w:lang w:eastAsia="en-US"/>
        </w:rPr>
        <w:t>, заключается между продавцом и п</w:t>
      </w:r>
      <w:r w:rsidR="00307D20" w:rsidRPr="00FD538E">
        <w:rPr>
          <w:rFonts w:eastAsia="Times New Roman"/>
          <w:sz w:val="28"/>
          <w:szCs w:val="28"/>
          <w:lang w:eastAsia="en-US"/>
        </w:rPr>
        <w:t>обедителем а</w:t>
      </w:r>
      <w:r w:rsidRPr="00FD538E">
        <w:rPr>
          <w:rFonts w:eastAsia="Times New Roman"/>
          <w:sz w:val="28"/>
          <w:szCs w:val="28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Pr="00FD538E">
        <w:rPr>
          <w:sz w:val="28"/>
          <w:szCs w:val="28"/>
        </w:rPr>
        <w:t xml:space="preserve"> рабочих дней со дня подведения итогов аукциона.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FD538E" w:rsidRDefault="00307D20" w:rsidP="00FD538E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FD538E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FD538E" w:rsidRDefault="004A676D" w:rsidP="00FD538E">
      <w:pPr>
        <w:pStyle w:val="TextBasTxt"/>
        <w:ind w:firstLine="709"/>
        <w:rPr>
          <w:sz w:val="28"/>
          <w:szCs w:val="28"/>
        </w:rPr>
      </w:pPr>
      <w:r w:rsidRPr="00FD538E">
        <w:rPr>
          <w:sz w:val="28"/>
          <w:szCs w:val="28"/>
        </w:rPr>
        <w:t xml:space="preserve">Оплата приобретенного на </w:t>
      </w:r>
      <w:r w:rsidR="00307D20" w:rsidRPr="00FD538E">
        <w:rPr>
          <w:sz w:val="28"/>
          <w:szCs w:val="28"/>
        </w:rPr>
        <w:t>а</w:t>
      </w:r>
      <w:r w:rsidRPr="00FD538E">
        <w:rPr>
          <w:sz w:val="28"/>
          <w:szCs w:val="28"/>
        </w:rPr>
        <w:t>укционе имущества производится п</w:t>
      </w:r>
      <w:r w:rsidR="00307D20" w:rsidRPr="00FD538E">
        <w:rPr>
          <w:sz w:val="28"/>
          <w:szCs w:val="28"/>
        </w:rPr>
        <w:t>обедителем а</w:t>
      </w:r>
      <w:r w:rsidRPr="00FD538E">
        <w:rPr>
          <w:sz w:val="28"/>
          <w:szCs w:val="28"/>
        </w:rPr>
        <w:t xml:space="preserve">укциона </w:t>
      </w:r>
      <w:r w:rsidRPr="00FD538E">
        <w:rPr>
          <w:rFonts w:eastAsia="Times New Roman"/>
          <w:sz w:val="28"/>
          <w:szCs w:val="28"/>
          <w:lang w:eastAsia="en-US"/>
        </w:rPr>
        <w:t>единовременно</w:t>
      </w:r>
      <w:r w:rsidRPr="00FD538E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F5743" w:rsidRPr="00FD538E" w:rsidRDefault="00295B22" w:rsidP="00FD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FD538E">
        <w:rPr>
          <w:rFonts w:ascii="Times New Roman" w:hAnsi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FD538E">
        <w:rPr>
          <w:rFonts w:ascii="Times New Roman" w:hAnsi="Times New Roman"/>
          <w:sz w:val="28"/>
          <w:szCs w:val="28"/>
        </w:rPr>
        <w:t>ь</w:t>
      </w:r>
      <w:r w:rsidRPr="00FD538E">
        <w:rPr>
          <w:rFonts w:ascii="Times New Roman" w:hAnsi="Times New Roman"/>
          <w:sz w:val="28"/>
          <w:szCs w:val="28"/>
        </w:rPr>
        <w:t>) календарных дней после дня оплаты имущества.</w:t>
      </w:r>
      <w:r w:rsidRPr="00FD538E">
        <w:rPr>
          <w:rFonts w:ascii="Times New Roman" w:hAnsi="Times New Roman"/>
          <w:b/>
          <w:sz w:val="28"/>
          <w:szCs w:val="28"/>
        </w:rPr>
        <w:t xml:space="preserve"> </w:t>
      </w:r>
    </w:p>
    <w:p w:rsidR="00E636A6" w:rsidRPr="00FD538E" w:rsidRDefault="00E636A6" w:rsidP="00FD5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E636A6" w:rsidRPr="00FD538E" w:rsidSect="00E50999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FB"/>
    <w:rsid w:val="00003AD6"/>
    <w:rsid w:val="000137FE"/>
    <w:rsid w:val="00032D12"/>
    <w:rsid w:val="00041CF1"/>
    <w:rsid w:val="00050ADC"/>
    <w:rsid w:val="000628DC"/>
    <w:rsid w:val="00065C8B"/>
    <w:rsid w:val="0007197B"/>
    <w:rsid w:val="00084F26"/>
    <w:rsid w:val="00090154"/>
    <w:rsid w:val="00090830"/>
    <w:rsid w:val="00091BD1"/>
    <w:rsid w:val="000928CB"/>
    <w:rsid w:val="00094CFE"/>
    <w:rsid w:val="000973C4"/>
    <w:rsid w:val="000A14A7"/>
    <w:rsid w:val="000A615C"/>
    <w:rsid w:val="000A643D"/>
    <w:rsid w:val="000A6B0C"/>
    <w:rsid w:val="000B2320"/>
    <w:rsid w:val="000B3DDD"/>
    <w:rsid w:val="000D51E2"/>
    <w:rsid w:val="000E4B10"/>
    <w:rsid w:val="000E67CF"/>
    <w:rsid w:val="000E6923"/>
    <w:rsid w:val="000E6BA6"/>
    <w:rsid w:val="000F478F"/>
    <w:rsid w:val="001120D8"/>
    <w:rsid w:val="0012299B"/>
    <w:rsid w:val="00123378"/>
    <w:rsid w:val="00124CE2"/>
    <w:rsid w:val="00127893"/>
    <w:rsid w:val="00132FB7"/>
    <w:rsid w:val="00136142"/>
    <w:rsid w:val="001373E0"/>
    <w:rsid w:val="00141531"/>
    <w:rsid w:val="001432F9"/>
    <w:rsid w:val="001534F4"/>
    <w:rsid w:val="00170646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D08"/>
    <w:rsid w:val="00200694"/>
    <w:rsid w:val="00200773"/>
    <w:rsid w:val="00207768"/>
    <w:rsid w:val="00221C87"/>
    <w:rsid w:val="00240927"/>
    <w:rsid w:val="002446AF"/>
    <w:rsid w:val="00244B2F"/>
    <w:rsid w:val="00245B6B"/>
    <w:rsid w:val="00255DAA"/>
    <w:rsid w:val="002623C3"/>
    <w:rsid w:val="00275E29"/>
    <w:rsid w:val="00290FC3"/>
    <w:rsid w:val="0029185C"/>
    <w:rsid w:val="00295B22"/>
    <w:rsid w:val="002A1574"/>
    <w:rsid w:val="002A7092"/>
    <w:rsid w:val="002D1A3E"/>
    <w:rsid w:val="002D28EE"/>
    <w:rsid w:val="002E2AC8"/>
    <w:rsid w:val="002E429B"/>
    <w:rsid w:val="002E6593"/>
    <w:rsid w:val="002F331D"/>
    <w:rsid w:val="002F407D"/>
    <w:rsid w:val="003013D4"/>
    <w:rsid w:val="00301C1D"/>
    <w:rsid w:val="00307D20"/>
    <w:rsid w:val="003204E7"/>
    <w:rsid w:val="00324B96"/>
    <w:rsid w:val="003335E0"/>
    <w:rsid w:val="00335DC4"/>
    <w:rsid w:val="00337206"/>
    <w:rsid w:val="00343FF3"/>
    <w:rsid w:val="0034593D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D2EE2"/>
    <w:rsid w:val="003E2EBB"/>
    <w:rsid w:val="003E4861"/>
    <w:rsid w:val="003E59EE"/>
    <w:rsid w:val="003F5136"/>
    <w:rsid w:val="003F5702"/>
    <w:rsid w:val="004072EF"/>
    <w:rsid w:val="004149FA"/>
    <w:rsid w:val="00416D30"/>
    <w:rsid w:val="0041715F"/>
    <w:rsid w:val="00417B73"/>
    <w:rsid w:val="00423111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174"/>
    <w:rsid w:val="004907D4"/>
    <w:rsid w:val="00490AD2"/>
    <w:rsid w:val="00494A89"/>
    <w:rsid w:val="00494B96"/>
    <w:rsid w:val="00495A15"/>
    <w:rsid w:val="004A03F6"/>
    <w:rsid w:val="004A0BB1"/>
    <w:rsid w:val="004A1C02"/>
    <w:rsid w:val="004A676D"/>
    <w:rsid w:val="004B0F2F"/>
    <w:rsid w:val="004B371E"/>
    <w:rsid w:val="004B44F6"/>
    <w:rsid w:val="004B4F13"/>
    <w:rsid w:val="004B54B6"/>
    <w:rsid w:val="004D2CF2"/>
    <w:rsid w:val="004F40AD"/>
    <w:rsid w:val="004F5616"/>
    <w:rsid w:val="004F7702"/>
    <w:rsid w:val="00505554"/>
    <w:rsid w:val="00511EAC"/>
    <w:rsid w:val="005163A4"/>
    <w:rsid w:val="0052170A"/>
    <w:rsid w:val="00523CCB"/>
    <w:rsid w:val="00524B0F"/>
    <w:rsid w:val="005255B4"/>
    <w:rsid w:val="00527B04"/>
    <w:rsid w:val="0054235E"/>
    <w:rsid w:val="005423B3"/>
    <w:rsid w:val="00543A3E"/>
    <w:rsid w:val="005640D5"/>
    <w:rsid w:val="00585F07"/>
    <w:rsid w:val="00592709"/>
    <w:rsid w:val="00597FC3"/>
    <w:rsid w:val="005B0CC7"/>
    <w:rsid w:val="005B62A1"/>
    <w:rsid w:val="005C441D"/>
    <w:rsid w:val="005D30DD"/>
    <w:rsid w:val="005E0147"/>
    <w:rsid w:val="005E08E9"/>
    <w:rsid w:val="005E0F4A"/>
    <w:rsid w:val="005F3254"/>
    <w:rsid w:val="006006F8"/>
    <w:rsid w:val="00602945"/>
    <w:rsid w:val="00620E7C"/>
    <w:rsid w:val="006226D1"/>
    <w:rsid w:val="0064011E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26DF0"/>
    <w:rsid w:val="0073097F"/>
    <w:rsid w:val="0073125D"/>
    <w:rsid w:val="00731949"/>
    <w:rsid w:val="00732179"/>
    <w:rsid w:val="00732225"/>
    <w:rsid w:val="007454D9"/>
    <w:rsid w:val="007570CC"/>
    <w:rsid w:val="00766B13"/>
    <w:rsid w:val="00770616"/>
    <w:rsid w:val="00775902"/>
    <w:rsid w:val="00775937"/>
    <w:rsid w:val="00780B3B"/>
    <w:rsid w:val="007928EC"/>
    <w:rsid w:val="0079579D"/>
    <w:rsid w:val="007A2FF3"/>
    <w:rsid w:val="007A7DD4"/>
    <w:rsid w:val="007C2ED8"/>
    <w:rsid w:val="007C5B8E"/>
    <w:rsid w:val="007D2F9D"/>
    <w:rsid w:val="007D3164"/>
    <w:rsid w:val="007E13D5"/>
    <w:rsid w:val="007E2309"/>
    <w:rsid w:val="007E3C2B"/>
    <w:rsid w:val="007F68A5"/>
    <w:rsid w:val="007F704F"/>
    <w:rsid w:val="008036BF"/>
    <w:rsid w:val="008121B6"/>
    <w:rsid w:val="00812A38"/>
    <w:rsid w:val="008207C9"/>
    <w:rsid w:val="008265A5"/>
    <w:rsid w:val="00827C40"/>
    <w:rsid w:val="00827FB8"/>
    <w:rsid w:val="0085320F"/>
    <w:rsid w:val="008619B4"/>
    <w:rsid w:val="00880854"/>
    <w:rsid w:val="0088330C"/>
    <w:rsid w:val="00883E22"/>
    <w:rsid w:val="008852FB"/>
    <w:rsid w:val="00891918"/>
    <w:rsid w:val="008929B0"/>
    <w:rsid w:val="00892B94"/>
    <w:rsid w:val="00895D41"/>
    <w:rsid w:val="008A2760"/>
    <w:rsid w:val="008A45AC"/>
    <w:rsid w:val="008A5DE6"/>
    <w:rsid w:val="008C29C9"/>
    <w:rsid w:val="008D49BC"/>
    <w:rsid w:val="008E53F1"/>
    <w:rsid w:val="008E6833"/>
    <w:rsid w:val="008F3997"/>
    <w:rsid w:val="008F3D68"/>
    <w:rsid w:val="008F3F04"/>
    <w:rsid w:val="00911219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374B"/>
    <w:rsid w:val="00956901"/>
    <w:rsid w:val="0097348D"/>
    <w:rsid w:val="00976BC1"/>
    <w:rsid w:val="00992357"/>
    <w:rsid w:val="009B376C"/>
    <w:rsid w:val="009C4492"/>
    <w:rsid w:val="009D45A6"/>
    <w:rsid w:val="009F015C"/>
    <w:rsid w:val="009F3F5F"/>
    <w:rsid w:val="009F4385"/>
    <w:rsid w:val="009F5EBF"/>
    <w:rsid w:val="00A06379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47438"/>
    <w:rsid w:val="00A51CF5"/>
    <w:rsid w:val="00A53A31"/>
    <w:rsid w:val="00A56ABB"/>
    <w:rsid w:val="00A6008F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E7EEC"/>
    <w:rsid w:val="00AF21C5"/>
    <w:rsid w:val="00AF76E5"/>
    <w:rsid w:val="00B069D3"/>
    <w:rsid w:val="00B07B1E"/>
    <w:rsid w:val="00B10097"/>
    <w:rsid w:val="00B138F1"/>
    <w:rsid w:val="00B173BC"/>
    <w:rsid w:val="00B267BA"/>
    <w:rsid w:val="00B34BC9"/>
    <w:rsid w:val="00B5019B"/>
    <w:rsid w:val="00B60CF2"/>
    <w:rsid w:val="00B64C36"/>
    <w:rsid w:val="00B65BD7"/>
    <w:rsid w:val="00B70DC1"/>
    <w:rsid w:val="00B87402"/>
    <w:rsid w:val="00B90797"/>
    <w:rsid w:val="00BA64D0"/>
    <w:rsid w:val="00BB4587"/>
    <w:rsid w:val="00BD0C35"/>
    <w:rsid w:val="00BD2299"/>
    <w:rsid w:val="00BD2554"/>
    <w:rsid w:val="00BD283B"/>
    <w:rsid w:val="00BD2C9A"/>
    <w:rsid w:val="00BE37FB"/>
    <w:rsid w:val="00BE6B5A"/>
    <w:rsid w:val="00C01B57"/>
    <w:rsid w:val="00C03903"/>
    <w:rsid w:val="00C062CB"/>
    <w:rsid w:val="00C1199B"/>
    <w:rsid w:val="00C1267C"/>
    <w:rsid w:val="00C167CC"/>
    <w:rsid w:val="00C32E05"/>
    <w:rsid w:val="00C33555"/>
    <w:rsid w:val="00C40060"/>
    <w:rsid w:val="00C443EB"/>
    <w:rsid w:val="00C57E46"/>
    <w:rsid w:val="00C61E2D"/>
    <w:rsid w:val="00C702C5"/>
    <w:rsid w:val="00C72E87"/>
    <w:rsid w:val="00C741D6"/>
    <w:rsid w:val="00C7661D"/>
    <w:rsid w:val="00C7773A"/>
    <w:rsid w:val="00C81E4F"/>
    <w:rsid w:val="00C9238B"/>
    <w:rsid w:val="00C934EA"/>
    <w:rsid w:val="00C94B9F"/>
    <w:rsid w:val="00CA06EC"/>
    <w:rsid w:val="00CB06F6"/>
    <w:rsid w:val="00CB5998"/>
    <w:rsid w:val="00CC49FE"/>
    <w:rsid w:val="00CC750D"/>
    <w:rsid w:val="00CD0D58"/>
    <w:rsid w:val="00CD4F54"/>
    <w:rsid w:val="00CE034B"/>
    <w:rsid w:val="00CF04B6"/>
    <w:rsid w:val="00CF13F6"/>
    <w:rsid w:val="00CF1635"/>
    <w:rsid w:val="00CF2241"/>
    <w:rsid w:val="00CF46FB"/>
    <w:rsid w:val="00CF4FEC"/>
    <w:rsid w:val="00CF620F"/>
    <w:rsid w:val="00CF697B"/>
    <w:rsid w:val="00D01CDA"/>
    <w:rsid w:val="00D03AFC"/>
    <w:rsid w:val="00D07104"/>
    <w:rsid w:val="00D27ED1"/>
    <w:rsid w:val="00D306FD"/>
    <w:rsid w:val="00D357F7"/>
    <w:rsid w:val="00D35C18"/>
    <w:rsid w:val="00D37084"/>
    <w:rsid w:val="00D53C32"/>
    <w:rsid w:val="00D53D2A"/>
    <w:rsid w:val="00D5650A"/>
    <w:rsid w:val="00D60227"/>
    <w:rsid w:val="00D61A85"/>
    <w:rsid w:val="00D721A7"/>
    <w:rsid w:val="00D7706B"/>
    <w:rsid w:val="00D938C3"/>
    <w:rsid w:val="00D9498C"/>
    <w:rsid w:val="00D96AF3"/>
    <w:rsid w:val="00DA4083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3D8"/>
    <w:rsid w:val="00DD550E"/>
    <w:rsid w:val="00DE1A13"/>
    <w:rsid w:val="00E07731"/>
    <w:rsid w:val="00E1245D"/>
    <w:rsid w:val="00E13EF3"/>
    <w:rsid w:val="00E2408A"/>
    <w:rsid w:val="00E3135D"/>
    <w:rsid w:val="00E47A2A"/>
    <w:rsid w:val="00E50999"/>
    <w:rsid w:val="00E52B62"/>
    <w:rsid w:val="00E57D7C"/>
    <w:rsid w:val="00E612E9"/>
    <w:rsid w:val="00E636A6"/>
    <w:rsid w:val="00E650A7"/>
    <w:rsid w:val="00E65BF9"/>
    <w:rsid w:val="00E65C30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C56FB"/>
    <w:rsid w:val="00ED1D97"/>
    <w:rsid w:val="00ED27BD"/>
    <w:rsid w:val="00EE0104"/>
    <w:rsid w:val="00EE6E02"/>
    <w:rsid w:val="00EF13DE"/>
    <w:rsid w:val="00EF2DC8"/>
    <w:rsid w:val="00EF49C5"/>
    <w:rsid w:val="00EF5D1E"/>
    <w:rsid w:val="00F01937"/>
    <w:rsid w:val="00F0366A"/>
    <w:rsid w:val="00F041E8"/>
    <w:rsid w:val="00F113F2"/>
    <w:rsid w:val="00F13EAA"/>
    <w:rsid w:val="00F3108A"/>
    <w:rsid w:val="00F33CFD"/>
    <w:rsid w:val="00F423AA"/>
    <w:rsid w:val="00F719AB"/>
    <w:rsid w:val="00F758BF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D538E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FollowedHyperlink"/>
    <w:uiPriority w:val="99"/>
    <w:semiHidden/>
    <w:unhideWhenUsed/>
    <w:rsid w:val="003A3BF7"/>
    <w:rPr>
      <w:color w:val="800080"/>
      <w:u w:val="single"/>
    </w:rPr>
  </w:style>
  <w:style w:type="paragraph" w:customStyle="1" w:styleId="ab">
    <w:name w:val="Форма"/>
    <w:rsid w:val="00050ADC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FA5E83"/>
    <w:rPr>
      <w:rFonts w:ascii="Times New Roman" w:eastAsia="Times New Roman" w:hAnsi="Times New Roman"/>
      <w:snapToGrid w:val="0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d">
    <w:name w:val="Верхний колонтитул Знак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mraion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26-03\Desktop\&#1040;&#1091;&#1082;&#1094;&#1080;&#1086;&#1085;\2019%20&#1040;&#1091;&#1082;&#1094;&#1080;&#1086;&#1085;\&#1042;&#1077;&#1088;&#1093;&#1085;&#1077;-&#1052;&#1091;&#1083;&#1083;&#1080;&#1085;&#1089;&#1082;&#1072;&#1103;%2080\2\&#1048;&#1085;&#1092;&#1086;&#1088;&#1084;&#1072;&#1094;&#1080;&#1086;&#1085;&#1085;&#1086;&#1077;%20&#1089;&#1086;&#1086;&#1073;&#1097;&#1077;&#1085;&#1080;&#1077;%20&#1085;&#1072;&#1096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D05F4-CBC1-4655-AB28-6158DDCA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сообщение наше .dot</Template>
  <TotalTime>45</TotalTime>
  <Pages>10</Pages>
  <Words>4168</Words>
  <Characters>23763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2020-01-17T08:57:00Z</cp:lastPrinted>
  <dcterms:created xsi:type="dcterms:W3CDTF">2020-08-03T04:46:00Z</dcterms:created>
  <dcterms:modified xsi:type="dcterms:W3CDTF">2020-08-03T05:45:00Z</dcterms:modified>
</cp:coreProperties>
</file>